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72"/>
          <w:szCs w:val="200"/>
        </w:rPr>
        <w:alias w:val="Titel"/>
        <w:tag w:val=""/>
        <w:id w:val="-1118060919"/>
        <w:lock w:val="sdtContentLocked"/>
        <w:placeholder>
          <w:docPart w:val="FABDA86B56E543218715EC0747DE4D09"/>
        </w:placeholder>
        <w:dataBinding w:prefixMappings="xmlns:ns0='http://purl.org/dc/elements/1.1/' xmlns:ns1='http://schemas.openxmlformats.org/package/2006/metadata/core-properties' " w:xpath="/ns1:coreProperties[1]/ns0:title[1]" w:storeItemID="{6C3C8BC8-F283-45AE-878A-BAB7291924A1}"/>
        <w:text/>
      </w:sdtPr>
      <w:sdtEndPr/>
      <w:sdtContent>
        <w:p w14:paraId="423CE2C7" w14:textId="274B237D" w:rsidR="003B1BAF" w:rsidRPr="00497F49" w:rsidRDefault="005302AF" w:rsidP="00497F49">
          <w:pPr>
            <w:pStyle w:val="Titel"/>
            <w:rPr>
              <w:sz w:val="72"/>
              <w:szCs w:val="200"/>
            </w:rPr>
          </w:pPr>
          <w:r>
            <w:rPr>
              <w:sz w:val="72"/>
              <w:szCs w:val="200"/>
            </w:rPr>
            <w:t>Inschrijfformulier</w:t>
          </w:r>
        </w:p>
      </w:sdtContent>
    </w:sdt>
    <w:p w14:paraId="34D4B8CC" w14:textId="2B9AB940" w:rsidR="00497F49" w:rsidRPr="00A13BA2" w:rsidRDefault="00A13BA2" w:rsidP="00571F76">
      <w:pPr>
        <w:rPr>
          <w:color w:val="FFFFFF" w:themeColor="background1"/>
          <w:sz w:val="32"/>
          <w:szCs w:val="36"/>
        </w:rPr>
      </w:pPr>
      <w:r w:rsidRPr="00A13BA2">
        <w:rPr>
          <w:color w:val="FFFFFF" w:themeColor="background1"/>
          <w:sz w:val="32"/>
          <w:szCs w:val="36"/>
        </w:rPr>
        <w:t>Jeugdlid</w:t>
      </w:r>
    </w:p>
    <w:p w14:paraId="37939708" w14:textId="674EB461" w:rsidR="00730F84" w:rsidRPr="005302AF" w:rsidRDefault="005302AF" w:rsidP="005302AF">
      <w:r w:rsidRPr="005302AF">
        <w:t xml:space="preserve">Lijkt jou het ook leuk om lid te worden van Scouting Andromeda? Je mag voordat je ingeschreven wordt, 3 keer komen kijken. Tijdens de derde keer kijken, zal de leiding je vragen of je ingeschreven wilt worden als </w:t>
      </w:r>
      <w:r w:rsidR="009F3DEF">
        <w:t>jeugd</w:t>
      </w:r>
      <w:r w:rsidRPr="005302AF">
        <w:t>lid bij Scouting Andromeda.</w:t>
      </w:r>
    </w:p>
    <w:p w14:paraId="02E487F5" w14:textId="77777777" w:rsidR="009F3DEF" w:rsidRDefault="009F3DEF" w:rsidP="005302AF"/>
    <w:p w14:paraId="19B258C9" w14:textId="156BC957" w:rsidR="005302AF" w:rsidRDefault="005302AF" w:rsidP="005302AF">
      <w:r>
        <w:t xml:space="preserve">Vul hieronder de gegevens </w:t>
      </w:r>
      <w:r w:rsidR="00781DAC">
        <w:t xml:space="preserve">bij voorkeur digitaal </w:t>
      </w:r>
      <w:r>
        <w:t>in</w:t>
      </w:r>
      <w:r w:rsidR="00781DAC">
        <w:t>, of anders in duidelijk leesbare blokletters</w:t>
      </w:r>
      <w:r>
        <w:t>.</w:t>
      </w:r>
      <w:r w:rsidR="009F3DEF">
        <w:t xml:space="preserve"> </w:t>
      </w:r>
      <w:r>
        <w:t xml:space="preserve">Vanaf het moment van inschrijven ben je verplicht om ook contributie af te dragen. Hierover krijg je </w:t>
      </w:r>
      <w:r w:rsidR="009F3DEF">
        <w:t>nog aanvullende informatie</w:t>
      </w:r>
      <w:r>
        <w:t>.</w:t>
      </w:r>
    </w:p>
    <w:p w14:paraId="36483090" w14:textId="79A429CE" w:rsidR="005302AF" w:rsidRDefault="005302AF" w:rsidP="005302AF"/>
    <w:p w14:paraId="2D3E7BA5" w14:textId="64073C9B" w:rsidR="005302AF" w:rsidRDefault="005302AF" w:rsidP="00932044">
      <w:pPr>
        <w:pStyle w:val="Kop2"/>
      </w:pPr>
      <w:r>
        <w:t>Gegevens lid: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34"/>
        <w:gridCol w:w="1428"/>
        <w:gridCol w:w="3111"/>
      </w:tblGrid>
      <w:tr w:rsidR="005302AF" w14:paraId="27BE39B3" w14:textId="77777777" w:rsidTr="00932044">
        <w:trPr>
          <w:trHeight w:val="567"/>
        </w:trPr>
        <w:tc>
          <w:tcPr>
            <w:tcW w:w="1696" w:type="dxa"/>
            <w:vAlign w:val="center"/>
          </w:tcPr>
          <w:p w14:paraId="7E6A7953" w14:textId="58109E35" w:rsidR="005302AF" w:rsidRDefault="00E5353A" w:rsidP="005302AF">
            <w:r>
              <w:t>Roep</w:t>
            </w:r>
            <w:r w:rsidR="005302AF">
              <w:t>naam</w:t>
            </w:r>
            <w:r w:rsidR="00932044">
              <w:t>*</w:t>
            </w:r>
          </w:p>
        </w:tc>
        <w:sdt>
          <w:sdtPr>
            <w:alias w:val="Voornaam"/>
            <w:tag w:val="Voornaam"/>
            <w:id w:val="418753414"/>
            <w:placeholder>
              <w:docPart w:val="CB09BC51F0064F4D9AC983B5A9AD161A"/>
            </w:placeholder>
            <w:showingPlcHdr/>
            <w:text/>
          </w:sdtPr>
          <w:sdtEndPr/>
          <w:sdtContent>
            <w:tc>
              <w:tcPr>
                <w:tcW w:w="2834" w:type="dxa"/>
                <w:vAlign w:val="center"/>
              </w:tcPr>
              <w:p w14:paraId="55BD73F7" w14:textId="05B44A40" w:rsidR="005302AF" w:rsidRDefault="00403DE6" w:rsidP="005302AF">
                <w:r w:rsidRPr="00403DE6">
                  <w:rPr>
                    <w:rStyle w:val="Tekstvantijdelijkeaanduiding"/>
                  </w:rPr>
                  <w:t>Roepnaam</w:t>
                </w:r>
              </w:p>
            </w:tc>
          </w:sdtContent>
        </w:sdt>
        <w:tc>
          <w:tcPr>
            <w:tcW w:w="1419" w:type="dxa"/>
            <w:vAlign w:val="center"/>
          </w:tcPr>
          <w:p w14:paraId="6016ACA9" w14:textId="1C6ECA92" w:rsidR="005302AF" w:rsidRDefault="005302AF" w:rsidP="005302AF">
            <w:r>
              <w:t>Voorletters</w:t>
            </w:r>
          </w:p>
        </w:tc>
        <w:sdt>
          <w:sdtPr>
            <w:id w:val="548337668"/>
            <w:placeholder>
              <w:docPart w:val="DB8FA890FDBA4BC3B846FC4B6B854FF5"/>
            </w:placeholder>
            <w:showingPlcHdr/>
            <w:text/>
          </w:sdtPr>
          <w:sdtEndPr/>
          <w:sdtContent>
            <w:tc>
              <w:tcPr>
                <w:tcW w:w="3111" w:type="dxa"/>
                <w:vAlign w:val="center"/>
              </w:tcPr>
              <w:p w14:paraId="60EAB8BE" w14:textId="2F586EDD" w:rsidR="005302AF" w:rsidRDefault="00E5353A" w:rsidP="005302AF">
                <w:r>
                  <w:rPr>
                    <w:rStyle w:val="Tekstvantijdelijkeaanduiding"/>
                  </w:rPr>
                  <w:t>Voorletters</w:t>
                </w:r>
              </w:p>
            </w:tc>
          </w:sdtContent>
        </w:sdt>
      </w:tr>
      <w:tr w:rsidR="005302AF" w14:paraId="0E31AF28" w14:textId="77777777" w:rsidTr="00932044">
        <w:trPr>
          <w:trHeight w:val="567"/>
        </w:trPr>
        <w:tc>
          <w:tcPr>
            <w:tcW w:w="1696" w:type="dxa"/>
            <w:vAlign w:val="center"/>
          </w:tcPr>
          <w:p w14:paraId="47B8585A" w14:textId="6A56147B" w:rsidR="005302AF" w:rsidRDefault="005302AF" w:rsidP="005302AF">
            <w:r>
              <w:t>Tussenvoegsel</w:t>
            </w:r>
          </w:p>
        </w:tc>
        <w:sdt>
          <w:sdtPr>
            <w:id w:val="1022202073"/>
            <w:placeholder>
              <w:docPart w:val="2DB3C3A4638140CCA38C94FF758C5D15"/>
            </w:placeholder>
            <w:showingPlcHdr/>
            <w:text/>
          </w:sdtPr>
          <w:sdtEndPr/>
          <w:sdtContent>
            <w:tc>
              <w:tcPr>
                <w:tcW w:w="2834" w:type="dxa"/>
                <w:vAlign w:val="center"/>
              </w:tcPr>
              <w:p w14:paraId="062243C0" w14:textId="376CE0C7" w:rsidR="005302AF" w:rsidRDefault="00E5353A" w:rsidP="005302AF">
                <w:r>
                  <w:rPr>
                    <w:rStyle w:val="Tekstvantijdelijkeaanduiding"/>
                  </w:rPr>
                  <w:t>Tussenvoegsel</w:t>
                </w:r>
              </w:p>
            </w:tc>
          </w:sdtContent>
        </w:sdt>
        <w:tc>
          <w:tcPr>
            <w:tcW w:w="1419" w:type="dxa"/>
            <w:vAlign w:val="center"/>
          </w:tcPr>
          <w:p w14:paraId="6B8DC210" w14:textId="684FF8E2" w:rsidR="005302AF" w:rsidRDefault="005302AF" w:rsidP="005302AF">
            <w:r>
              <w:t>Achternaam</w:t>
            </w:r>
            <w:r w:rsidR="00932044">
              <w:t>*</w:t>
            </w:r>
          </w:p>
        </w:tc>
        <w:sdt>
          <w:sdtPr>
            <w:alias w:val="Achternaam"/>
            <w:tag w:val="Achternaam"/>
            <w:id w:val="-2107650455"/>
            <w:placeholder>
              <w:docPart w:val="E2640468D22445C6BF64879A3DFB58AB"/>
            </w:placeholder>
            <w:showingPlcHdr/>
            <w:text/>
          </w:sdtPr>
          <w:sdtEndPr/>
          <w:sdtContent>
            <w:tc>
              <w:tcPr>
                <w:tcW w:w="3111" w:type="dxa"/>
                <w:vAlign w:val="center"/>
              </w:tcPr>
              <w:p w14:paraId="385ACB2F" w14:textId="763686D5" w:rsidR="005302AF" w:rsidRDefault="00E5353A" w:rsidP="005302AF">
                <w:r>
                  <w:rPr>
                    <w:rStyle w:val="Tekstvantijdelijkeaanduiding"/>
                  </w:rPr>
                  <w:t>Achternaam</w:t>
                </w:r>
              </w:p>
            </w:tc>
          </w:sdtContent>
        </w:sdt>
      </w:tr>
      <w:tr w:rsidR="005302AF" w14:paraId="34A7C09B" w14:textId="77777777" w:rsidTr="00932044">
        <w:trPr>
          <w:trHeight w:val="567"/>
        </w:trPr>
        <w:tc>
          <w:tcPr>
            <w:tcW w:w="1696" w:type="dxa"/>
            <w:vAlign w:val="center"/>
          </w:tcPr>
          <w:p w14:paraId="23194648" w14:textId="5F0BE8F7" w:rsidR="005302AF" w:rsidRDefault="005302AF" w:rsidP="005302AF">
            <w:r>
              <w:t>Geboortedatum</w:t>
            </w:r>
            <w:r w:rsidR="00932044">
              <w:t>*</w:t>
            </w:r>
          </w:p>
        </w:tc>
        <w:sdt>
          <w:sdtPr>
            <w:id w:val="1545947705"/>
            <w:placeholder>
              <w:docPart w:val="A8D45631A174494FACB3198EAF76411B"/>
            </w:placeholder>
            <w:showingPlcHdr/>
            <w:date>
              <w:dateFormat w:val="d-M-yyyy"/>
              <w:lid w:val="nl-NL"/>
              <w:storeMappedDataAs w:val="dateTime"/>
              <w:calendar w:val="gregorian"/>
            </w:date>
          </w:sdtPr>
          <w:sdtEndPr/>
          <w:sdtContent>
            <w:tc>
              <w:tcPr>
                <w:tcW w:w="2834" w:type="dxa"/>
                <w:vAlign w:val="center"/>
              </w:tcPr>
              <w:p w14:paraId="1BAA0D34" w14:textId="5C9471CD" w:rsidR="005302AF" w:rsidRDefault="00E5353A" w:rsidP="005302AF">
                <w:r>
                  <w:rPr>
                    <w:rStyle w:val="Tekstvantijdelijkeaanduiding"/>
                  </w:rPr>
                  <w:t>Geboortedatum</w:t>
                </w:r>
                <w:r w:rsidRPr="00717F3B">
                  <w:rPr>
                    <w:rStyle w:val="Tekstvantijdelijkeaanduiding"/>
                  </w:rPr>
                  <w:t>.</w:t>
                </w:r>
              </w:p>
            </w:tc>
          </w:sdtContent>
        </w:sdt>
        <w:tc>
          <w:tcPr>
            <w:tcW w:w="1419" w:type="dxa"/>
            <w:vAlign w:val="center"/>
          </w:tcPr>
          <w:p w14:paraId="65C93D95" w14:textId="3C837D99" w:rsidR="005302AF" w:rsidRDefault="005302AF" w:rsidP="005302AF">
            <w:r>
              <w:t>Geslacht</w:t>
            </w:r>
          </w:p>
        </w:tc>
        <w:tc>
          <w:tcPr>
            <w:tcW w:w="3111" w:type="dxa"/>
            <w:vAlign w:val="center"/>
          </w:tcPr>
          <w:sdt>
            <w:sdtPr>
              <w:id w:val="-2129767032"/>
              <w:placeholder>
                <w:docPart w:val="3C17DC1FBD3D451DA0F935B94E5B215B"/>
              </w:placeholder>
              <w:showingPlcHdr/>
              <w:comboBox>
                <w:listItem w:displayText="Man" w:value="Man"/>
                <w:listItem w:displayText="Vrouw" w:value="Vrouw"/>
              </w:comboBox>
            </w:sdtPr>
            <w:sdtEndPr/>
            <w:sdtContent>
              <w:p w14:paraId="744C7815" w14:textId="31F1860B" w:rsidR="005302AF" w:rsidRDefault="00E5353A" w:rsidP="005302AF">
                <w:r>
                  <w:rPr>
                    <w:rStyle w:val="Tekstvantijdelijkeaanduiding"/>
                  </w:rPr>
                  <w:t>Geslacht</w:t>
                </w:r>
                <w:r w:rsidR="00021DF5" w:rsidRPr="00717F3B">
                  <w:rPr>
                    <w:rStyle w:val="Tekstvantijdelijkeaanduiding"/>
                  </w:rPr>
                  <w:t>.</w:t>
                </w:r>
              </w:p>
            </w:sdtContent>
          </w:sdt>
        </w:tc>
      </w:tr>
      <w:tr w:rsidR="005302AF" w14:paraId="5E9CCABC" w14:textId="77777777" w:rsidTr="00932044">
        <w:trPr>
          <w:trHeight w:val="567"/>
        </w:trPr>
        <w:tc>
          <w:tcPr>
            <w:tcW w:w="1696" w:type="dxa"/>
            <w:vAlign w:val="center"/>
          </w:tcPr>
          <w:p w14:paraId="2294C145" w14:textId="5D9F6734" w:rsidR="005302AF" w:rsidRDefault="005302AF" w:rsidP="005302AF">
            <w:r>
              <w:t>Adres</w:t>
            </w:r>
          </w:p>
        </w:tc>
        <w:sdt>
          <w:sdtPr>
            <w:id w:val="926620425"/>
            <w:placeholder>
              <w:docPart w:val="838C1D4D12AF4D3BB1B7E209DC051349"/>
            </w:placeholder>
            <w:showingPlcHdr/>
            <w:text/>
          </w:sdtPr>
          <w:sdtEndPr/>
          <w:sdtContent>
            <w:tc>
              <w:tcPr>
                <w:tcW w:w="2834" w:type="dxa"/>
                <w:vAlign w:val="center"/>
              </w:tcPr>
              <w:p w14:paraId="3FC72811" w14:textId="25597620" w:rsidR="005302AF" w:rsidRDefault="00E5353A" w:rsidP="005302AF">
                <w:r>
                  <w:rPr>
                    <w:rStyle w:val="Tekstvantijdelijkeaanduiding"/>
                  </w:rPr>
                  <w:t>Adres</w:t>
                </w:r>
              </w:p>
            </w:tc>
          </w:sdtContent>
        </w:sdt>
        <w:tc>
          <w:tcPr>
            <w:tcW w:w="1419" w:type="dxa"/>
            <w:vAlign w:val="center"/>
          </w:tcPr>
          <w:p w14:paraId="5658F043" w14:textId="6D6B272F" w:rsidR="005302AF" w:rsidRDefault="009F3DEF" w:rsidP="005302AF">
            <w:r>
              <w:t>Huisnummer*</w:t>
            </w:r>
          </w:p>
        </w:tc>
        <w:sdt>
          <w:sdtPr>
            <w:id w:val="-329290981"/>
            <w:placeholder>
              <w:docPart w:val="594F5B37A0A643D7AE38A874E30ACF56"/>
            </w:placeholder>
            <w:showingPlcHdr/>
            <w:text/>
          </w:sdtPr>
          <w:sdtEndPr/>
          <w:sdtContent>
            <w:tc>
              <w:tcPr>
                <w:tcW w:w="3111" w:type="dxa"/>
                <w:vAlign w:val="center"/>
              </w:tcPr>
              <w:p w14:paraId="2D061D3F" w14:textId="46FF3B35" w:rsidR="005302AF" w:rsidRDefault="00E5353A" w:rsidP="005302AF">
                <w:r>
                  <w:rPr>
                    <w:rStyle w:val="Tekstvantijdelijkeaanduiding"/>
                  </w:rPr>
                  <w:t>Huisnummer</w:t>
                </w:r>
              </w:p>
            </w:tc>
          </w:sdtContent>
        </w:sdt>
      </w:tr>
      <w:tr w:rsidR="005302AF" w14:paraId="5285336D" w14:textId="77777777" w:rsidTr="00932044">
        <w:trPr>
          <w:trHeight w:val="567"/>
        </w:trPr>
        <w:tc>
          <w:tcPr>
            <w:tcW w:w="1696" w:type="dxa"/>
            <w:vAlign w:val="center"/>
          </w:tcPr>
          <w:p w14:paraId="401A67C3" w14:textId="3C0D19B1" w:rsidR="005302AF" w:rsidRDefault="009F3DEF" w:rsidP="005302AF">
            <w:r>
              <w:t>Postcode*</w:t>
            </w:r>
          </w:p>
        </w:tc>
        <w:sdt>
          <w:sdtPr>
            <w:id w:val="904731109"/>
            <w:placeholder>
              <w:docPart w:val="26A40855F4B44A048A8AC271D581C85E"/>
            </w:placeholder>
            <w:showingPlcHdr/>
            <w:text/>
          </w:sdtPr>
          <w:sdtEndPr/>
          <w:sdtContent>
            <w:tc>
              <w:tcPr>
                <w:tcW w:w="2834" w:type="dxa"/>
                <w:vAlign w:val="center"/>
              </w:tcPr>
              <w:p w14:paraId="500B7908" w14:textId="28AD25F6" w:rsidR="005302AF" w:rsidRDefault="00E5353A" w:rsidP="005302AF">
                <w:r>
                  <w:rPr>
                    <w:rStyle w:val="Tekstvantijdelijkeaanduiding"/>
                  </w:rPr>
                  <w:t>Postcode</w:t>
                </w:r>
              </w:p>
            </w:tc>
          </w:sdtContent>
        </w:sdt>
        <w:tc>
          <w:tcPr>
            <w:tcW w:w="1419" w:type="dxa"/>
            <w:vAlign w:val="center"/>
          </w:tcPr>
          <w:p w14:paraId="632F15E6" w14:textId="0DC76120" w:rsidR="005302AF" w:rsidRDefault="009F3DEF" w:rsidP="005302AF">
            <w:r>
              <w:t>Woonplaats</w:t>
            </w:r>
          </w:p>
        </w:tc>
        <w:sdt>
          <w:sdtPr>
            <w:id w:val="1606229461"/>
            <w:placeholder>
              <w:docPart w:val="6F46427D02E947ADAB728E19786CC7F8"/>
            </w:placeholder>
            <w:showingPlcHdr/>
            <w:text/>
          </w:sdtPr>
          <w:sdtEndPr/>
          <w:sdtContent>
            <w:tc>
              <w:tcPr>
                <w:tcW w:w="3111" w:type="dxa"/>
                <w:vAlign w:val="center"/>
              </w:tcPr>
              <w:p w14:paraId="20680B46" w14:textId="783FB448" w:rsidR="005302AF" w:rsidRDefault="00E5353A" w:rsidP="005302AF">
                <w:r>
                  <w:rPr>
                    <w:rStyle w:val="Tekstvantijdelijkeaanduiding"/>
                  </w:rPr>
                  <w:t>Woonplaats</w:t>
                </w:r>
              </w:p>
            </w:tc>
          </w:sdtContent>
        </w:sdt>
      </w:tr>
      <w:tr w:rsidR="005302AF" w14:paraId="5450D755" w14:textId="77777777" w:rsidTr="00932044">
        <w:trPr>
          <w:trHeight w:val="567"/>
        </w:trPr>
        <w:tc>
          <w:tcPr>
            <w:tcW w:w="1696" w:type="dxa"/>
            <w:vAlign w:val="center"/>
          </w:tcPr>
          <w:p w14:paraId="5B12C2E0" w14:textId="438B4EF6" w:rsidR="005302AF" w:rsidRDefault="005302AF" w:rsidP="005302AF">
            <w:r>
              <w:t>Telefoon</w:t>
            </w:r>
            <w:r w:rsidR="009F3DEF">
              <w:t>nr.</w:t>
            </w:r>
          </w:p>
        </w:tc>
        <w:sdt>
          <w:sdtPr>
            <w:id w:val="1529611620"/>
            <w:placeholder>
              <w:docPart w:val="C2800DBEA36F44EFB3F12E353ECFDDE7"/>
            </w:placeholder>
            <w:showingPlcHdr/>
            <w:text/>
          </w:sdtPr>
          <w:sdtEndPr/>
          <w:sdtContent>
            <w:tc>
              <w:tcPr>
                <w:tcW w:w="2834" w:type="dxa"/>
                <w:vAlign w:val="center"/>
              </w:tcPr>
              <w:p w14:paraId="79CAE2E3" w14:textId="1CC9F8DA" w:rsidR="005302AF" w:rsidRDefault="00E5353A" w:rsidP="005302AF">
                <w:r>
                  <w:rPr>
                    <w:rStyle w:val="Tekstvantijdelijkeaanduiding"/>
                  </w:rPr>
                  <w:t>Telefoonnummer</w:t>
                </w:r>
              </w:p>
            </w:tc>
          </w:sdtContent>
        </w:sdt>
        <w:tc>
          <w:tcPr>
            <w:tcW w:w="1419" w:type="dxa"/>
            <w:vAlign w:val="center"/>
          </w:tcPr>
          <w:p w14:paraId="776F24A9" w14:textId="7552316B" w:rsidR="005302AF" w:rsidRDefault="005302AF" w:rsidP="005302AF">
            <w:r>
              <w:t>Mobiel (lid)</w:t>
            </w:r>
          </w:p>
        </w:tc>
        <w:sdt>
          <w:sdtPr>
            <w:id w:val="902262417"/>
            <w:placeholder>
              <w:docPart w:val="D848AC9427334B3A8506D8D367F7A670"/>
            </w:placeholder>
            <w:showingPlcHdr/>
            <w:text/>
          </w:sdtPr>
          <w:sdtEndPr/>
          <w:sdtContent>
            <w:tc>
              <w:tcPr>
                <w:tcW w:w="3111" w:type="dxa"/>
                <w:vAlign w:val="center"/>
              </w:tcPr>
              <w:p w14:paraId="7DDE4D85" w14:textId="02A6BC53" w:rsidR="005302AF" w:rsidRDefault="00E5353A" w:rsidP="005302AF">
                <w:r>
                  <w:rPr>
                    <w:rStyle w:val="Tekstvantijdelijkeaanduiding"/>
                  </w:rPr>
                  <w:t>Mobiele telefoon</w:t>
                </w:r>
              </w:p>
            </w:tc>
          </w:sdtContent>
        </w:sdt>
      </w:tr>
      <w:tr w:rsidR="005302AF" w14:paraId="551D549C" w14:textId="77777777" w:rsidTr="00932044">
        <w:trPr>
          <w:trHeight w:val="567"/>
        </w:trPr>
        <w:tc>
          <w:tcPr>
            <w:tcW w:w="1696" w:type="dxa"/>
            <w:vAlign w:val="center"/>
          </w:tcPr>
          <w:p w14:paraId="5F28408F" w14:textId="5E9C4DAE" w:rsidR="005302AF" w:rsidRDefault="005302AF" w:rsidP="005302AF">
            <w:r>
              <w:t>Emailadres (lid)</w:t>
            </w:r>
          </w:p>
        </w:tc>
        <w:sdt>
          <w:sdtPr>
            <w:id w:val="-898360208"/>
            <w:placeholder>
              <w:docPart w:val="4BBE5CE734394905BE144722BECA3340"/>
            </w:placeholder>
            <w:showingPlcHdr/>
            <w:text/>
          </w:sdtPr>
          <w:sdtEndPr/>
          <w:sdtContent>
            <w:tc>
              <w:tcPr>
                <w:tcW w:w="2834" w:type="dxa"/>
                <w:vAlign w:val="center"/>
              </w:tcPr>
              <w:p w14:paraId="26419461" w14:textId="24C6D809" w:rsidR="005302AF" w:rsidRDefault="00E5353A" w:rsidP="005302AF">
                <w:r>
                  <w:rPr>
                    <w:rStyle w:val="Tekstvantijdelijkeaanduiding"/>
                  </w:rPr>
                  <w:t>Emailadres</w:t>
                </w:r>
              </w:p>
            </w:tc>
          </w:sdtContent>
        </w:sdt>
        <w:tc>
          <w:tcPr>
            <w:tcW w:w="1419" w:type="dxa"/>
            <w:vAlign w:val="center"/>
          </w:tcPr>
          <w:p w14:paraId="3CE60C54" w14:textId="77777777" w:rsidR="005302AF" w:rsidRDefault="005302AF" w:rsidP="005302AF"/>
        </w:tc>
        <w:tc>
          <w:tcPr>
            <w:tcW w:w="3111" w:type="dxa"/>
            <w:vAlign w:val="center"/>
          </w:tcPr>
          <w:p w14:paraId="6073CA1B" w14:textId="77777777" w:rsidR="005302AF" w:rsidRDefault="005302AF" w:rsidP="005302AF"/>
        </w:tc>
      </w:tr>
      <w:tr w:rsidR="005302AF" w14:paraId="61D5DF26" w14:textId="77777777" w:rsidTr="00932044">
        <w:trPr>
          <w:trHeight w:val="567"/>
        </w:trPr>
        <w:tc>
          <w:tcPr>
            <w:tcW w:w="1696" w:type="dxa"/>
            <w:vAlign w:val="center"/>
          </w:tcPr>
          <w:p w14:paraId="151D2B30" w14:textId="3635DA5F" w:rsidR="005302AF" w:rsidRDefault="005302AF" w:rsidP="005302AF">
            <w:r>
              <w:t>Gegevens verbergen</w:t>
            </w:r>
            <w:r w:rsidR="00932044">
              <w:t>*</w:t>
            </w:r>
          </w:p>
        </w:tc>
        <w:sdt>
          <w:sdtPr>
            <w:id w:val="-927807143"/>
            <w:placeholder>
              <w:docPart w:val="FC67CD2F9B174601831750087387FB9E"/>
            </w:placeholder>
            <w:showingPlcHdr/>
            <w:comboBox>
              <w:listItem w:displayText="Ja" w:value="Ja"/>
              <w:listItem w:displayText="Nee" w:value="Nee"/>
            </w:comboBox>
          </w:sdtPr>
          <w:sdtEndPr/>
          <w:sdtContent>
            <w:tc>
              <w:tcPr>
                <w:tcW w:w="2834" w:type="dxa"/>
                <w:vAlign w:val="center"/>
              </w:tcPr>
              <w:p w14:paraId="1B0E7DFF" w14:textId="61086EF5" w:rsidR="005302AF" w:rsidRDefault="00FE0EF1" w:rsidP="005302AF">
                <w:r w:rsidRPr="00717F3B">
                  <w:rPr>
                    <w:rStyle w:val="Tekstvantijdelijkeaanduiding"/>
                  </w:rPr>
                  <w:t>Kies een item.</w:t>
                </w:r>
              </w:p>
            </w:tc>
          </w:sdtContent>
        </w:sdt>
        <w:tc>
          <w:tcPr>
            <w:tcW w:w="1419" w:type="dxa"/>
            <w:vAlign w:val="center"/>
          </w:tcPr>
          <w:p w14:paraId="160463E6" w14:textId="7295CD8C" w:rsidR="005302AF" w:rsidRDefault="00503A78" w:rsidP="005302AF">
            <w:r>
              <w:t>Eerder lid van Scouting</w:t>
            </w:r>
            <w:r w:rsidR="007C2788">
              <w:t xml:space="preserve"> Nederland</w:t>
            </w:r>
          </w:p>
        </w:tc>
        <w:tc>
          <w:tcPr>
            <w:tcW w:w="3111" w:type="dxa"/>
            <w:vAlign w:val="center"/>
          </w:tcPr>
          <w:p w14:paraId="4179343D" w14:textId="3108B14C" w:rsidR="00503A78" w:rsidRDefault="00A35C03" w:rsidP="006C45BA">
            <w:sdt>
              <w:sdtPr>
                <w:id w:val="1825230281"/>
                <w:placeholder>
                  <w:docPart w:val="4C638E0776E54EFF87607F7A722B2ACF"/>
                </w:placeholder>
                <w:showingPlcHdr/>
                <w:comboBox>
                  <w:listItem w:displayText="Ja" w:value="Ja"/>
                  <w:listItem w:displayText="Nee" w:value="Nee"/>
                </w:comboBox>
              </w:sdtPr>
              <w:sdtEndPr/>
              <w:sdtContent>
                <w:r w:rsidR="006C45BA" w:rsidRPr="00717F3B">
                  <w:rPr>
                    <w:rStyle w:val="Tekstvantijdelijkeaanduiding"/>
                  </w:rPr>
                  <w:t>Kies een item.</w:t>
                </w:r>
              </w:sdtContent>
            </w:sdt>
          </w:p>
        </w:tc>
      </w:tr>
    </w:tbl>
    <w:p w14:paraId="72C0DB08" w14:textId="791E353D" w:rsidR="005302AF" w:rsidRDefault="007C2788" w:rsidP="005302AF">
      <w:pPr>
        <w:rPr>
          <w:sz w:val="16"/>
          <w:szCs w:val="18"/>
        </w:rPr>
      </w:pPr>
      <w:r>
        <w:rPr>
          <w:sz w:val="16"/>
          <w:szCs w:val="18"/>
        </w:rPr>
        <w:t xml:space="preserve">Gegevens verbergen zorgt dat alleen de leiding van de speltak en bestuur van Scouting Andromeda Franeker de adres gegevens kunnen zien. </w:t>
      </w:r>
    </w:p>
    <w:p w14:paraId="16ED4F90" w14:textId="77777777" w:rsidR="007C2788" w:rsidRPr="007C2788" w:rsidRDefault="007C2788" w:rsidP="005302AF">
      <w:pPr>
        <w:rPr>
          <w:sz w:val="16"/>
          <w:szCs w:val="18"/>
        </w:rPr>
      </w:pPr>
    </w:p>
    <w:p w14:paraId="48185306" w14:textId="4FED6777" w:rsidR="00932044" w:rsidRDefault="00932044" w:rsidP="00932044">
      <w:pPr>
        <w:pStyle w:val="Kop2"/>
      </w:pPr>
      <w:r>
        <w:t>Gegevens ouders</w:t>
      </w:r>
    </w:p>
    <w:p w14:paraId="699D3C99" w14:textId="0F0FA942" w:rsidR="007C2788" w:rsidRDefault="00932044" w:rsidP="00932044">
      <w:r>
        <w:t xml:space="preserve">Bij minderjarige leden, zijn we verplicht om ook </w:t>
      </w:r>
      <w:r w:rsidR="007C2788">
        <w:t xml:space="preserve">enkele </w:t>
      </w:r>
      <w:r>
        <w:t>gegevens van de ouders vast te leggen.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785"/>
        <w:gridCol w:w="1806"/>
        <w:gridCol w:w="3065"/>
      </w:tblGrid>
      <w:tr w:rsidR="00932044" w14:paraId="1C8D6DCE" w14:textId="77777777" w:rsidTr="007C2788">
        <w:trPr>
          <w:trHeight w:val="227"/>
        </w:trPr>
        <w:tc>
          <w:tcPr>
            <w:tcW w:w="1418" w:type="dxa"/>
            <w:vAlign w:val="center"/>
          </w:tcPr>
          <w:p w14:paraId="5E6A47EF" w14:textId="5DF3E0B6" w:rsidR="00932044" w:rsidRDefault="00932044" w:rsidP="007C2788">
            <w:pPr>
              <w:pStyle w:val="Kop2"/>
              <w:outlineLvl w:val="1"/>
            </w:pPr>
            <w:r>
              <w:t>Ouder 1</w:t>
            </w:r>
          </w:p>
        </w:tc>
        <w:tc>
          <w:tcPr>
            <w:tcW w:w="2835" w:type="dxa"/>
            <w:vAlign w:val="center"/>
          </w:tcPr>
          <w:p w14:paraId="2E5677D6" w14:textId="77777777" w:rsidR="00932044" w:rsidRDefault="00932044" w:rsidP="00932044"/>
        </w:tc>
        <w:tc>
          <w:tcPr>
            <w:tcW w:w="1701" w:type="dxa"/>
            <w:vAlign w:val="center"/>
          </w:tcPr>
          <w:p w14:paraId="464028AE" w14:textId="778F7F92" w:rsidR="00932044" w:rsidRDefault="00932044" w:rsidP="00932044"/>
        </w:tc>
        <w:tc>
          <w:tcPr>
            <w:tcW w:w="3106" w:type="dxa"/>
            <w:vAlign w:val="center"/>
          </w:tcPr>
          <w:p w14:paraId="2665702E" w14:textId="77777777" w:rsidR="00932044" w:rsidRDefault="00932044" w:rsidP="00932044"/>
        </w:tc>
      </w:tr>
      <w:tr w:rsidR="00932044" w14:paraId="2265BDFA" w14:textId="77777777" w:rsidTr="007C2788">
        <w:trPr>
          <w:trHeight w:val="567"/>
        </w:trPr>
        <w:tc>
          <w:tcPr>
            <w:tcW w:w="1418" w:type="dxa"/>
            <w:vAlign w:val="center"/>
          </w:tcPr>
          <w:p w14:paraId="30964FC8" w14:textId="7A31615B" w:rsidR="00932044" w:rsidRDefault="00932044" w:rsidP="00932044">
            <w:r>
              <w:t>Naam*</w:t>
            </w:r>
          </w:p>
        </w:tc>
        <w:sdt>
          <w:sdtPr>
            <w:id w:val="-47839183"/>
            <w:placeholder>
              <w:docPart w:val="454CD57C35934F79AF7D2C37AB8C654B"/>
            </w:placeholder>
            <w:showingPlcHdr/>
            <w:text/>
          </w:sdtPr>
          <w:sdtEndPr/>
          <w:sdtContent>
            <w:tc>
              <w:tcPr>
                <w:tcW w:w="2835" w:type="dxa"/>
                <w:vAlign w:val="center"/>
              </w:tcPr>
              <w:p w14:paraId="117F6787" w14:textId="531671B1" w:rsidR="00932044" w:rsidRDefault="00E5353A" w:rsidP="00932044">
                <w:r>
                  <w:rPr>
                    <w:rStyle w:val="Tekstvantijdelijkeaanduiding"/>
                  </w:rPr>
                  <w:t>Naam</w:t>
                </w:r>
              </w:p>
            </w:tc>
          </w:sdtContent>
        </w:sdt>
        <w:tc>
          <w:tcPr>
            <w:tcW w:w="1701" w:type="dxa"/>
            <w:vAlign w:val="center"/>
          </w:tcPr>
          <w:p w14:paraId="5FB35E8A" w14:textId="2A3614A9" w:rsidR="00932044" w:rsidRDefault="00932044" w:rsidP="00932044">
            <w:r>
              <w:t>Telefoonnummer*</w:t>
            </w:r>
          </w:p>
        </w:tc>
        <w:sdt>
          <w:sdtPr>
            <w:id w:val="232899162"/>
            <w:placeholder>
              <w:docPart w:val="CE208DD654A14462B14212D285735FD0"/>
            </w:placeholder>
            <w:showingPlcHdr/>
            <w:text/>
          </w:sdtPr>
          <w:sdtEndPr/>
          <w:sdtContent>
            <w:tc>
              <w:tcPr>
                <w:tcW w:w="3106" w:type="dxa"/>
                <w:vAlign w:val="center"/>
              </w:tcPr>
              <w:p w14:paraId="7F3EAC52" w14:textId="59003C26" w:rsidR="00932044" w:rsidRDefault="00E5353A" w:rsidP="00932044">
                <w:r>
                  <w:rPr>
                    <w:rStyle w:val="Tekstvantijdelijkeaanduiding"/>
                  </w:rPr>
                  <w:t>Telefoonnummer</w:t>
                </w:r>
              </w:p>
            </w:tc>
          </w:sdtContent>
        </w:sdt>
      </w:tr>
      <w:tr w:rsidR="00932044" w14:paraId="3498A684" w14:textId="77777777" w:rsidTr="007C2788">
        <w:trPr>
          <w:trHeight w:val="567"/>
        </w:trPr>
        <w:tc>
          <w:tcPr>
            <w:tcW w:w="1418" w:type="dxa"/>
            <w:vAlign w:val="center"/>
          </w:tcPr>
          <w:p w14:paraId="78BA2A2F" w14:textId="5370D206" w:rsidR="00932044" w:rsidRDefault="00932044" w:rsidP="00932044">
            <w:r>
              <w:t>Emailadres*</w:t>
            </w:r>
          </w:p>
        </w:tc>
        <w:sdt>
          <w:sdtPr>
            <w:id w:val="108628250"/>
            <w:placeholder>
              <w:docPart w:val="306B4AC9AA874262AEEDDE36B070F238"/>
            </w:placeholder>
            <w:showingPlcHdr/>
            <w:text/>
          </w:sdtPr>
          <w:sdtEndPr/>
          <w:sdtContent>
            <w:tc>
              <w:tcPr>
                <w:tcW w:w="2835" w:type="dxa"/>
                <w:vAlign w:val="center"/>
              </w:tcPr>
              <w:p w14:paraId="18F14FAD" w14:textId="1DC96C99" w:rsidR="00932044" w:rsidRDefault="00E5353A" w:rsidP="00932044">
                <w:r>
                  <w:rPr>
                    <w:rStyle w:val="Tekstvantijdelijkeaanduiding"/>
                  </w:rPr>
                  <w:t>Emailadres</w:t>
                </w:r>
              </w:p>
            </w:tc>
          </w:sdtContent>
        </w:sdt>
        <w:tc>
          <w:tcPr>
            <w:tcW w:w="1701" w:type="dxa"/>
            <w:vAlign w:val="center"/>
          </w:tcPr>
          <w:p w14:paraId="7C8A6A66" w14:textId="6E51027A" w:rsidR="00932044" w:rsidRDefault="00932044" w:rsidP="00932044">
            <w:r>
              <w:t>Handtekening*</w:t>
            </w:r>
          </w:p>
        </w:tc>
        <w:tc>
          <w:tcPr>
            <w:tcW w:w="3106" w:type="dxa"/>
            <w:vAlign w:val="center"/>
          </w:tcPr>
          <w:p w14:paraId="6520C0FD" w14:textId="74AB4B48" w:rsidR="00932044" w:rsidRDefault="00932044" w:rsidP="00A13BA2"/>
        </w:tc>
      </w:tr>
      <w:tr w:rsidR="007C2788" w14:paraId="354B4CFF" w14:textId="77777777" w:rsidTr="007C2788">
        <w:trPr>
          <w:trHeight w:val="237"/>
        </w:trPr>
        <w:tc>
          <w:tcPr>
            <w:tcW w:w="1418" w:type="dxa"/>
            <w:vAlign w:val="center"/>
          </w:tcPr>
          <w:p w14:paraId="31151266" w14:textId="77777777" w:rsidR="007C2788" w:rsidRDefault="007C2788" w:rsidP="007C2788"/>
        </w:tc>
        <w:tc>
          <w:tcPr>
            <w:tcW w:w="2835" w:type="dxa"/>
            <w:vAlign w:val="center"/>
          </w:tcPr>
          <w:p w14:paraId="106FB032" w14:textId="77777777" w:rsidR="007C2788" w:rsidRDefault="007C2788" w:rsidP="00932044"/>
        </w:tc>
        <w:tc>
          <w:tcPr>
            <w:tcW w:w="1701" w:type="dxa"/>
          </w:tcPr>
          <w:p w14:paraId="27C7192D" w14:textId="19F47969" w:rsidR="007C2788" w:rsidRDefault="007C2788" w:rsidP="007C2788">
            <w:r>
              <w:t>Datum*</w:t>
            </w:r>
          </w:p>
        </w:tc>
        <w:sdt>
          <w:sdtPr>
            <w:id w:val="1586040010"/>
            <w:placeholder>
              <w:docPart w:val="C3D70E8534BB4117B1F325524D1D7B91"/>
            </w:placeholder>
            <w:showingPlcHdr/>
            <w:date>
              <w:dateFormat w:val="d MMMM yyyy"/>
              <w:lid w:val="nl-NL"/>
              <w:storeMappedDataAs w:val="dateTime"/>
              <w:calendar w:val="gregorian"/>
            </w:date>
          </w:sdtPr>
          <w:sdtEndPr/>
          <w:sdtContent>
            <w:tc>
              <w:tcPr>
                <w:tcW w:w="3106" w:type="dxa"/>
                <w:vAlign w:val="center"/>
              </w:tcPr>
              <w:p w14:paraId="1C1D90DE" w14:textId="38449D20" w:rsidR="007C2788" w:rsidRDefault="00160AEB" w:rsidP="00A13BA2">
                <w:r w:rsidRPr="00717F3B">
                  <w:rPr>
                    <w:rStyle w:val="Tekstvantijdelijkeaanduiding"/>
                  </w:rPr>
                  <w:t>Klik</w:t>
                </w:r>
                <w:r w:rsidR="00E5353A">
                  <w:rPr>
                    <w:rStyle w:val="Tekstvantijdelijkeaanduiding"/>
                  </w:rPr>
                  <w:t xml:space="preserve"> </w:t>
                </w:r>
                <w:r w:rsidRPr="00717F3B">
                  <w:rPr>
                    <w:rStyle w:val="Tekstvantijdelijkeaanduiding"/>
                  </w:rPr>
                  <w:t>om een datum in te voeren.</w:t>
                </w:r>
              </w:p>
            </w:tc>
          </w:sdtContent>
        </w:sdt>
      </w:tr>
      <w:tr w:rsidR="00932044" w14:paraId="15283259" w14:textId="77777777" w:rsidTr="007C2788">
        <w:trPr>
          <w:trHeight w:val="227"/>
        </w:trPr>
        <w:tc>
          <w:tcPr>
            <w:tcW w:w="1418" w:type="dxa"/>
            <w:vAlign w:val="center"/>
          </w:tcPr>
          <w:p w14:paraId="5F38F26A" w14:textId="319347AC" w:rsidR="00932044" w:rsidRDefault="00932044" w:rsidP="007C2788">
            <w:pPr>
              <w:pStyle w:val="Kop2"/>
              <w:outlineLvl w:val="1"/>
            </w:pPr>
            <w:r>
              <w:t>Ouder 2</w:t>
            </w:r>
          </w:p>
        </w:tc>
        <w:tc>
          <w:tcPr>
            <w:tcW w:w="2835" w:type="dxa"/>
            <w:vAlign w:val="center"/>
          </w:tcPr>
          <w:p w14:paraId="26B8ABE5" w14:textId="77777777" w:rsidR="00932044" w:rsidRDefault="00932044" w:rsidP="00932044"/>
        </w:tc>
        <w:tc>
          <w:tcPr>
            <w:tcW w:w="1701" w:type="dxa"/>
            <w:vAlign w:val="center"/>
          </w:tcPr>
          <w:p w14:paraId="15A72C70" w14:textId="77777777" w:rsidR="00932044" w:rsidRDefault="00932044" w:rsidP="00932044"/>
        </w:tc>
        <w:tc>
          <w:tcPr>
            <w:tcW w:w="3106" w:type="dxa"/>
            <w:vAlign w:val="center"/>
          </w:tcPr>
          <w:p w14:paraId="496079A9" w14:textId="77777777" w:rsidR="00932044" w:rsidRDefault="00932044" w:rsidP="00932044"/>
        </w:tc>
      </w:tr>
      <w:tr w:rsidR="00932044" w14:paraId="3B51E770" w14:textId="77777777" w:rsidTr="007C2788">
        <w:trPr>
          <w:trHeight w:val="567"/>
        </w:trPr>
        <w:tc>
          <w:tcPr>
            <w:tcW w:w="1418" w:type="dxa"/>
            <w:vAlign w:val="center"/>
          </w:tcPr>
          <w:p w14:paraId="42202DAA" w14:textId="371BC584" w:rsidR="00932044" w:rsidRDefault="00932044" w:rsidP="00932044">
            <w:r>
              <w:t>Naam</w:t>
            </w:r>
          </w:p>
        </w:tc>
        <w:sdt>
          <w:sdtPr>
            <w:id w:val="812907869"/>
            <w:placeholder>
              <w:docPart w:val="00E47F6D635046C69D6AB03BA4E5C73A"/>
            </w:placeholder>
            <w:showingPlcHdr/>
            <w:text/>
          </w:sdtPr>
          <w:sdtEndPr/>
          <w:sdtContent>
            <w:tc>
              <w:tcPr>
                <w:tcW w:w="2835" w:type="dxa"/>
                <w:vAlign w:val="center"/>
              </w:tcPr>
              <w:p w14:paraId="6784A879" w14:textId="0FBFF9A7" w:rsidR="00932044" w:rsidRDefault="00E5353A" w:rsidP="00932044">
                <w:r>
                  <w:rPr>
                    <w:rStyle w:val="Tekstvantijdelijkeaanduiding"/>
                  </w:rPr>
                  <w:t>Naam</w:t>
                </w:r>
              </w:p>
            </w:tc>
          </w:sdtContent>
        </w:sdt>
        <w:tc>
          <w:tcPr>
            <w:tcW w:w="1701" w:type="dxa"/>
            <w:vAlign w:val="center"/>
          </w:tcPr>
          <w:p w14:paraId="6740225D" w14:textId="3F752202" w:rsidR="00932044" w:rsidRDefault="00932044" w:rsidP="00932044">
            <w:r>
              <w:t>Telefoonnummer</w:t>
            </w:r>
          </w:p>
        </w:tc>
        <w:sdt>
          <w:sdtPr>
            <w:id w:val="815609070"/>
            <w:placeholder>
              <w:docPart w:val="ED6907AFBDCF4C1E908676C332C33D09"/>
            </w:placeholder>
            <w:showingPlcHdr/>
            <w:text w:multiLine="1"/>
          </w:sdtPr>
          <w:sdtEndPr/>
          <w:sdtContent>
            <w:tc>
              <w:tcPr>
                <w:tcW w:w="3106" w:type="dxa"/>
                <w:vAlign w:val="center"/>
              </w:tcPr>
              <w:p w14:paraId="22734605" w14:textId="4059B913" w:rsidR="00932044" w:rsidRDefault="00E5353A" w:rsidP="00932044">
                <w:r>
                  <w:rPr>
                    <w:rStyle w:val="Tekstvantijdelijkeaanduiding"/>
                  </w:rPr>
                  <w:t>Telefoonnummer</w:t>
                </w:r>
                <w:r w:rsidR="00160AEB" w:rsidRPr="00717F3B">
                  <w:rPr>
                    <w:rStyle w:val="Tekstvantijdelijkeaanduiding"/>
                  </w:rPr>
                  <w:t>.</w:t>
                </w:r>
              </w:p>
            </w:tc>
          </w:sdtContent>
        </w:sdt>
      </w:tr>
      <w:tr w:rsidR="00932044" w14:paraId="53951769" w14:textId="77777777" w:rsidTr="007C2788">
        <w:trPr>
          <w:trHeight w:val="567"/>
        </w:trPr>
        <w:tc>
          <w:tcPr>
            <w:tcW w:w="1418" w:type="dxa"/>
            <w:vAlign w:val="center"/>
          </w:tcPr>
          <w:p w14:paraId="35DD9CB3" w14:textId="0BA68464" w:rsidR="00932044" w:rsidRDefault="00932044" w:rsidP="00932044">
            <w:r>
              <w:t>Emailadres</w:t>
            </w:r>
          </w:p>
        </w:tc>
        <w:sdt>
          <w:sdtPr>
            <w:id w:val="1114405138"/>
            <w:placeholder>
              <w:docPart w:val="4654033FE5DF48838DFC79B6D501F28F"/>
            </w:placeholder>
            <w:showingPlcHdr/>
            <w:text/>
          </w:sdtPr>
          <w:sdtEndPr/>
          <w:sdtContent>
            <w:tc>
              <w:tcPr>
                <w:tcW w:w="2835" w:type="dxa"/>
                <w:vAlign w:val="center"/>
              </w:tcPr>
              <w:p w14:paraId="11D159FF" w14:textId="6F00068B" w:rsidR="00932044" w:rsidRDefault="00E5353A" w:rsidP="00932044">
                <w:r>
                  <w:rPr>
                    <w:rStyle w:val="Tekstvantijdelijkeaanduiding"/>
                  </w:rPr>
                  <w:t>Emailadres</w:t>
                </w:r>
              </w:p>
            </w:tc>
          </w:sdtContent>
        </w:sdt>
        <w:tc>
          <w:tcPr>
            <w:tcW w:w="1701" w:type="dxa"/>
            <w:vAlign w:val="center"/>
          </w:tcPr>
          <w:p w14:paraId="27764363" w14:textId="47470FCE" w:rsidR="00932044" w:rsidRDefault="00932044" w:rsidP="00932044"/>
        </w:tc>
        <w:tc>
          <w:tcPr>
            <w:tcW w:w="3106" w:type="dxa"/>
            <w:vAlign w:val="center"/>
          </w:tcPr>
          <w:p w14:paraId="7F03E5D5" w14:textId="77777777" w:rsidR="00932044" w:rsidRDefault="00932044" w:rsidP="00932044"/>
        </w:tc>
      </w:tr>
    </w:tbl>
    <w:p w14:paraId="6FBD221B" w14:textId="4C7544CF" w:rsidR="009F3DEF" w:rsidRDefault="00932044" w:rsidP="00932044">
      <w:r>
        <w:t xml:space="preserve">Bij ondertekening verklaart </w:t>
      </w:r>
      <w:r w:rsidR="00A13BA2">
        <w:t xml:space="preserve">u </w:t>
      </w:r>
      <w:r>
        <w:t>dit formulier naar waarheid te hebben ingevuld. Ook pagina 2 maakt deel uit van dit formulier.</w:t>
      </w:r>
    </w:p>
    <w:p w14:paraId="67B0CF1B" w14:textId="01F9EDC2" w:rsidR="009F3DEF" w:rsidRPr="00160AEB" w:rsidRDefault="009F3DEF" w:rsidP="00160AEB">
      <w:pPr>
        <w:jc w:val="right"/>
      </w:pPr>
      <w:r w:rsidRPr="009F3DEF">
        <w:t>* Verplicht in te vullen; **Doorhalen wat niet van toepassing is</w:t>
      </w:r>
    </w:p>
    <w:p w14:paraId="4AC6ECBF" w14:textId="49DDA8D8" w:rsidR="009F3DEF" w:rsidRPr="00503A78" w:rsidRDefault="009F3DEF" w:rsidP="009F3DEF">
      <w:pPr>
        <w:rPr>
          <w:sz w:val="16"/>
          <w:szCs w:val="18"/>
        </w:rPr>
      </w:pPr>
      <w:r w:rsidRPr="00503A78">
        <w:rPr>
          <w:sz w:val="16"/>
          <w:szCs w:val="18"/>
        </w:rPr>
        <w:t>Je gegevens worden door onze Scoutinggroep met de grootste zorgvuldigheid behandeld. Persoonsgegevens ten behoeve van het lidmaatschap registreren we in Scouts Online, de administratieve applicatie van Scouting Nederland. Hierop is de privacywetgeving (AVG/GDPR) van toepassing. Op www.scouting.nl/privacy vind je het Privacy Statement van Scouting Nederland. Je hebt via Scouts Online (</w:t>
      </w:r>
      <w:hyperlink r:id="rId8" w:history="1">
        <w:r w:rsidRPr="00503A78">
          <w:rPr>
            <w:rStyle w:val="Hyperlink"/>
            <w:sz w:val="16"/>
            <w:szCs w:val="18"/>
          </w:rPr>
          <w:t>https://sol.scouting.nl</w:t>
        </w:r>
      </w:hyperlink>
      <w:r w:rsidRPr="00503A78">
        <w:rPr>
          <w:sz w:val="16"/>
          <w:szCs w:val="18"/>
        </w:rPr>
        <w:t>) altijd toegang tot je eigen gegevens.</w:t>
      </w:r>
    </w:p>
    <w:p w14:paraId="7FAE167A" w14:textId="2391C3FA" w:rsidR="00A13BA2" w:rsidRDefault="00A13BA2" w:rsidP="00A13BA2">
      <w:pPr>
        <w:pStyle w:val="Kop1"/>
      </w:pPr>
      <w:r>
        <w:lastRenderedPageBreak/>
        <w:t>Pagina 2 tbv inschrijfformulier (jeugdlid)</w:t>
      </w:r>
    </w:p>
    <w:p w14:paraId="36BF88EC" w14:textId="5793C9CD" w:rsidR="00A13BA2" w:rsidRDefault="00A13BA2" w:rsidP="00A13BA2">
      <w:r>
        <w:t xml:space="preserve">Naam jeugdlid*: </w:t>
      </w:r>
      <w:sdt>
        <w:sdtPr>
          <w:id w:val="1049882171"/>
          <w:placeholder>
            <w:docPart w:val="DefaultPlaceholder_-1854013440"/>
          </w:placeholder>
          <w:showingPlcHdr/>
          <w:text/>
        </w:sdtPr>
        <w:sdtEndPr/>
        <w:sdtContent>
          <w:r w:rsidR="00B21226" w:rsidRPr="00717F3B">
            <w:rPr>
              <w:rStyle w:val="Tekstvantijdelijkeaanduiding"/>
            </w:rPr>
            <w:t>Klik of tik om tekst in te voeren.</w:t>
          </w:r>
        </w:sdtContent>
      </w:sdt>
    </w:p>
    <w:p w14:paraId="6169F93F" w14:textId="77777777" w:rsidR="00A13BA2" w:rsidRPr="00A13BA2" w:rsidRDefault="00A13BA2" w:rsidP="00A13BA2"/>
    <w:p w14:paraId="3ADCCA3D" w14:textId="3F6A0447" w:rsidR="00A13BA2" w:rsidRDefault="00A13BA2" w:rsidP="00A13BA2">
      <w:r>
        <w:t xml:space="preserve">Verder wil de leiding nog graag bijzonderheden weten waar ze rekening mee moeten houden. </w:t>
      </w:r>
    </w:p>
    <w:p w14:paraId="27AA7BBD" w14:textId="77777777" w:rsidR="00A13BA2" w:rsidRDefault="00A13BA2" w:rsidP="00A13BA2"/>
    <w:p w14:paraId="67506979" w14:textId="2A43C4AD" w:rsidR="00A13BA2" w:rsidRPr="00A13BA2" w:rsidRDefault="00A13BA2" w:rsidP="00A13BA2">
      <w:pPr>
        <w:pStyle w:val="Kop2"/>
      </w:pPr>
      <w:r>
        <w:t>Beeldmateriaal</w:t>
      </w:r>
    </w:p>
    <w:p w14:paraId="1F8DEE24" w14:textId="3CC57F36" w:rsidR="00A13BA2" w:rsidRDefault="00A13BA2" w:rsidP="00A13BA2">
      <w:r>
        <w:t>Via onze website en social media kanalen houden we iedereen graag op de hoogte van de activiteiten</w:t>
      </w:r>
    </w:p>
    <w:p w14:paraId="5A1EC87A" w14:textId="2C877B33" w:rsidR="00A13BA2" w:rsidRDefault="00A13BA2" w:rsidP="00A13BA2">
      <w:r>
        <w:t>van onze groep. Hiervoor maken we gebruik van foto’s en video’s.</w:t>
      </w:r>
    </w:p>
    <w:p w14:paraId="0D201ABF" w14:textId="5D508BD9" w:rsidR="008E3BD9" w:rsidRDefault="00A35C03" w:rsidP="008E3BD9">
      <w:sdt>
        <w:sdtPr>
          <w:id w:val="361940123"/>
          <w14:checkbox>
            <w14:checked w14:val="0"/>
            <w14:checkedState w14:val="2612" w14:font="MS Gothic"/>
            <w14:uncheckedState w14:val="2610" w14:font="MS Gothic"/>
          </w14:checkbox>
        </w:sdtPr>
        <w:sdtEndPr/>
        <w:sdtContent>
          <w:r w:rsidR="000E57ED">
            <w:rPr>
              <w:rFonts w:ascii="MS Gothic" w:eastAsia="MS Gothic" w:hAnsi="MS Gothic" w:hint="eastAsia"/>
            </w:rPr>
            <w:t>☐</w:t>
          </w:r>
        </w:sdtContent>
      </w:sdt>
      <w:r w:rsidR="008E3BD9">
        <w:t xml:space="preserve">  </w:t>
      </w:r>
      <w:r w:rsidR="008E3BD9" w:rsidRPr="00A13BA2">
        <w:t xml:space="preserve">Ik heb geen bezwaar tegen het plaatsen van foto’s en video’s waarop </w:t>
      </w:r>
      <w:r w:rsidR="008E3BD9">
        <w:t>het lid</w:t>
      </w:r>
      <w:r w:rsidR="008E3BD9" w:rsidRPr="00A13BA2">
        <w:t xml:space="preserve"> te zien </w:t>
      </w:r>
      <w:r w:rsidR="008E3BD9">
        <w:t>is.</w:t>
      </w:r>
    </w:p>
    <w:p w14:paraId="18FAB468" w14:textId="38D9E54B" w:rsidR="00A13BA2" w:rsidRDefault="00A13BA2" w:rsidP="00A13BA2"/>
    <w:p w14:paraId="53FA988F" w14:textId="47880F05" w:rsidR="00A13BA2" w:rsidRDefault="00A13BA2" w:rsidP="00A13BA2">
      <w:pPr>
        <w:pStyle w:val="Kop2"/>
      </w:pPr>
      <w:r>
        <w:t>Kampboekjes</w:t>
      </w:r>
    </w:p>
    <w:p w14:paraId="68BE9954" w14:textId="77777777" w:rsidR="00A13BA2" w:rsidRDefault="00A13BA2" w:rsidP="00A13BA2">
      <w:r>
        <w:t>In de kampboekjes die worden gemaakt voor de diverse kampen, vermelden we de telefoonnummers</w:t>
      </w:r>
    </w:p>
    <w:p w14:paraId="49B50CF4" w14:textId="5D159096" w:rsidR="00A13BA2" w:rsidRDefault="00A13BA2" w:rsidP="00A13BA2">
      <w:r>
        <w:t>van ouders zodat onderling afspraken kunnen worden gemaakt om samen te rijden.</w:t>
      </w:r>
    </w:p>
    <w:p w14:paraId="1F58A5FB" w14:textId="154CB377" w:rsidR="008E3BD9" w:rsidRDefault="00A35C03" w:rsidP="00A13BA2">
      <w:sdt>
        <w:sdtPr>
          <w:id w:val="1971091228"/>
          <w14:checkbox>
            <w14:checked w14:val="0"/>
            <w14:checkedState w14:val="2612" w14:font="MS Gothic"/>
            <w14:uncheckedState w14:val="2610" w14:font="MS Gothic"/>
          </w14:checkbox>
        </w:sdtPr>
        <w:sdtEndPr/>
        <w:sdtContent>
          <w:r w:rsidR="000E57ED">
            <w:rPr>
              <w:rFonts w:ascii="MS Gothic" w:eastAsia="MS Gothic" w:hAnsi="MS Gothic" w:hint="eastAsia"/>
            </w:rPr>
            <w:t>☐</w:t>
          </w:r>
        </w:sdtContent>
      </w:sdt>
      <w:r w:rsidR="008E3BD9">
        <w:t xml:space="preserve">  </w:t>
      </w:r>
      <w:r w:rsidR="008E3BD9" w:rsidRPr="00A13BA2">
        <w:t xml:space="preserve">Ik heb geen bezwaar tegen het plaatsen van </w:t>
      </w:r>
      <w:r w:rsidR="008E3BD9">
        <w:t>het vaste</w:t>
      </w:r>
      <w:r w:rsidR="008E3BD9" w:rsidRPr="00A13BA2">
        <w:t xml:space="preserve"> telefoonnummer in de kampboekjes</w:t>
      </w:r>
      <w:r w:rsidR="008E3BD9">
        <w:t xml:space="preserve"> of</w:t>
      </w:r>
      <w:r w:rsidR="008E3BD9" w:rsidRPr="008E3BD9">
        <w:t xml:space="preserve"> </w:t>
      </w:r>
      <w:r w:rsidR="008E3BD9">
        <w:t>indien niet aanwezig het mobiele nummer van “Ouder 1”.</w:t>
      </w:r>
    </w:p>
    <w:p w14:paraId="1BB98E05" w14:textId="77777777" w:rsidR="009F3DEF" w:rsidRPr="00A13BA2" w:rsidRDefault="009F3DEF" w:rsidP="00A13BA2"/>
    <w:p w14:paraId="004045E1" w14:textId="5A5BD09E" w:rsidR="00A13BA2" w:rsidRDefault="00A13BA2" w:rsidP="00A13BA2">
      <w:pPr>
        <w:pStyle w:val="Kop2"/>
      </w:pPr>
      <w:r>
        <w:t>Overige informatie</w:t>
      </w:r>
    </w:p>
    <w:p w14:paraId="0F5F154B" w14:textId="13FA500E" w:rsidR="00A13BA2" w:rsidRDefault="00A13BA2" w:rsidP="00A13BA2">
      <w:r>
        <w:t>Dit mag alle informatie zijn, zolang het geen medische informatie is, deze wordt op een ander moment gevraagd.</w:t>
      </w:r>
    </w:p>
    <w:p w14:paraId="04DDE76E" w14:textId="510C0890" w:rsidR="00A13BA2" w:rsidRDefault="00A13BA2" w:rsidP="00A13BA2"/>
    <w:sdt>
      <w:sdtPr>
        <w:id w:val="311304922"/>
        <w:placeholder>
          <w:docPart w:val="1A2BF57D6F9A4C24BEE6EA129792D5C8"/>
        </w:placeholder>
        <w:showingPlcHdr/>
        <w:text w:multiLine="1"/>
      </w:sdtPr>
      <w:sdtEndPr/>
      <w:sdtContent>
        <w:p w14:paraId="49CD972F" w14:textId="2551FB67" w:rsidR="00503A78" w:rsidRDefault="00823DAA" w:rsidP="00503A78">
          <w:r w:rsidRPr="00717F3B">
            <w:rPr>
              <w:rStyle w:val="Tekstvantijdelijkeaanduiding"/>
            </w:rPr>
            <w:t>Klik of tik om tekst in te voeren.</w:t>
          </w:r>
        </w:p>
      </w:sdtContent>
    </w:sdt>
    <w:p w14:paraId="5AC39709" w14:textId="77777777" w:rsidR="00E5353A" w:rsidRDefault="00E5353A" w:rsidP="00503A78"/>
    <w:p w14:paraId="65479D7D" w14:textId="3C9928EB" w:rsidR="00503A78" w:rsidRDefault="00503A78" w:rsidP="00503A78">
      <w:r>
        <w:t>Bedankt voor je aanmelding! Veel plezier bij Scouting Andromeda Franeker.</w:t>
      </w:r>
    </w:p>
    <w:p w14:paraId="2F5DB7FF" w14:textId="0F0F07DC" w:rsidR="00503A78" w:rsidRDefault="00503A78" w:rsidP="00503A78">
      <w:r>
        <w:t xml:space="preserve">Voor vragen of opmerkingen kun je altijd terecht bij de leiding. Heb je specifieke vragen over je lidmaatschap dan kun je terecht bij: </w:t>
      </w:r>
      <w:hyperlink r:id="rId9" w:history="1">
        <w:r w:rsidRPr="00717F3B">
          <w:rPr>
            <w:rStyle w:val="Hyperlink"/>
          </w:rPr>
          <w:t>ledenadministratie@scouting-andromeda.nl</w:t>
        </w:r>
      </w:hyperlink>
    </w:p>
    <w:p w14:paraId="2F9AD8D0" w14:textId="77777777" w:rsidR="00503A78" w:rsidRDefault="00503A78" w:rsidP="00503A78"/>
    <w:p w14:paraId="41ABFE85" w14:textId="05061C19" w:rsidR="00503A78" w:rsidRDefault="00503A78" w:rsidP="00503A78">
      <w:r>
        <w:t xml:space="preserve">Het lidmaatschap is altijd op te zeggen door dit kenbaar te maken bij de leiding en </w:t>
      </w:r>
      <w:r w:rsidR="009F3DEF">
        <w:t>digitaal</w:t>
      </w:r>
      <w:r>
        <w:t xml:space="preserve"> in te dienen bij </w:t>
      </w:r>
      <w:hyperlink r:id="rId10" w:history="1">
        <w:r w:rsidRPr="00717F3B">
          <w:rPr>
            <w:rStyle w:val="Hyperlink"/>
          </w:rPr>
          <w:t>ledenadministratie@scouting-andromeda.nl</w:t>
        </w:r>
      </w:hyperlink>
      <w:r w:rsidR="009F3DEF">
        <w:t>.</w:t>
      </w:r>
    </w:p>
    <w:sectPr w:rsidR="00503A78" w:rsidSect="00250239">
      <w:footerReference w:type="default" r:id="rId11"/>
      <w:headerReference w:type="first" r:id="rId12"/>
      <w:footerReference w:type="first" r:id="rId13"/>
      <w:pgSz w:w="11906" w:h="16838" w:code="9"/>
      <w:pgMar w:top="1135" w:right="1418" w:bottom="851"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2AFF6" w14:textId="77777777" w:rsidR="00B21226" w:rsidRDefault="00B21226" w:rsidP="00786B22">
      <w:r>
        <w:separator/>
      </w:r>
    </w:p>
  </w:endnote>
  <w:endnote w:type="continuationSeparator" w:id="0">
    <w:p w14:paraId="7E0F808B" w14:textId="77777777" w:rsidR="00B21226" w:rsidRDefault="00B21226"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B21226" w14:paraId="6AE01833" w14:textId="77777777" w:rsidTr="0009661C">
      <w:trPr>
        <w:trHeight w:val="200"/>
      </w:trPr>
      <w:sdt>
        <w:sdtPr>
          <w:alias w:val="Titel"/>
          <w:tag w:val=""/>
          <w:id w:val="1653324665"/>
          <w:dataBinding w:prefixMappings="xmlns:ns0='http://purl.org/dc/elements/1.1/' xmlns:ns1='http://schemas.openxmlformats.org/package/2006/metadata/core-properties' " w:xpath="/ns1:coreProperties[1]/ns0:title[1]" w:storeItemID="{6C3C8BC8-F283-45AE-878A-BAB7291924A1}"/>
          <w:text/>
        </w:sdtPr>
        <w:sdtEndPr/>
        <w:sdtContent>
          <w:tc>
            <w:tcPr>
              <w:tcW w:w="8505" w:type="dxa"/>
              <w:shd w:val="clear" w:color="auto" w:fill="auto"/>
              <w:vAlign w:val="bottom"/>
            </w:tcPr>
            <w:p w14:paraId="64C3A928" w14:textId="13697D1C" w:rsidR="00B21226" w:rsidRPr="00EE2A80" w:rsidRDefault="00B21226" w:rsidP="009921C7">
              <w:pPr>
                <w:pStyle w:val="SNFootercursief"/>
              </w:pPr>
              <w:r>
                <w:t>Inschrijfformulier</w:t>
              </w:r>
            </w:p>
          </w:tc>
        </w:sdtContent>
      </w:sdt>
      <w:tc>
        <w:tcPr>
          <w:tcW w:w="567" w:type="dxa"/>
          <w:shd w:val="clear" w:color="auto" w:fill="auto"/>
          <w:vAlign w:val="bottom"/>
        </w:tcPr>
        <w:p w14:paraId="413D61DC" w14:textId="77777777" w:rsidR="00B21226" w:rsidRDefault="00B21226"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Pr>
              <w:noProof/>
              <w:lang w:val="en-US"/>
            </w:rPr>
            <w:t>2</w:t>
          </w:r>
          <w:r w:rsidRPr="002320BD">
            <w:rPr>
              <w:lang w:val="en-US"/>
            </w:rPr>
            <w:fldChar w:fldCharType="end"/>
          </w:r>
        </w:p>
      </w:tc>
    </w:tr>
  </w:tbl>
  <w:p w14:paraId="320D5038" w14:textId="77777777" w:rsidR="00B21226" w:rsidRPr="00786B22" w:rsidRDefault="00B21226" w:rsidP="00786B22">
    <w:pPr>
      <w:pStyle w:val="Geenafstand"/>
      <w:rPr>
        <w:lang w:val="en-US"/>
      </w:rPr>
    </w:pPr>
    <w:r w:rsidRPr="00EE2A80">
      <w:rPr>
        <w:noProof/>
      </w:rPr>
      <w:drawing>
        <wp:anchor distT="0" distB="0" distL="114300" distR="114300" simplePos="0" relativeHeight="251662336" behindDoc="1" locked="0" layoutInCell="1" allowOverlap="1" wp14:anchorId="321EBC4F" wp14:editId="602AFBA3">
          <wp:simplePos x="0" y="0"/>
          <wp:positionH relativeFrom="page">
            <wp:posOffset>0</wp:posOffset>
          </wp:positionH>
          <wp:positionV relativeFrom="page">
            <wp:posOffset>10131425</wp:posOffset>
          </wp:positionV>
          <wp:extent cx="7563600" cy="56160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6A63" w14:textId="7868E041" w:rsidR="00B21226" w:rsidRDefault="00B21226">
    <w:r w:rsidRPr="00997003">
      <w:rPr>
        <w:noProof/>
      </w:rPr>
      <w:drawing>
        <wp:anchor distT="0" distB="0" distL="114300" distR="114300" simplePos="0" relativeHeight="251660288" behindDoc="1" locked="0" layoutInCell="1" allowOverlap="1" wp14:anchorId="2FE45FC7" wp14:editId="57FEEBDF">
          <wp:simplePos x="0" y="0"/>
          <wp:positionH relativeFrom="page">
            <wp:posOffset>9525</wp:posOffset>
          </wp:positionH>
          <wp:positionV relativeFrom="page">
            <wp:posOffset>10010775</wp:posOffset>
          </wp:positionV>
          <wp:extent cx="7549774" cy="683895"/>
          <wp:effectExtent l="0" t="0" r="0" b="1905"/>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2206" cy="685021"/>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B21226" w14:paraId="2C18F5CB" w14:textId="77777777" w:rsidTr="0050641A">
      <w:trPr>
        <w:trHeight w:val="200"/>
      </w:trPr>
      <w:tc>
        <w:tcPr>
          <w:tcW w:w="8505" w:type="dxa"/>
          <w:shd w:val="clear" w:color="auto" w:fill="auto"/>
          <w:vAlign w:val="bottom"/>
        </w:tcPr>
        <w:p w14:paraId="077FC1BF" w14:textId="3A3A2F43" w:rsidR="00B21226" w:rsidRPr="0050641A" w:rsidRDefault="00B21226" w:rsidP="0050641A">
          <w:pPr>
            <w:jc w:val="center"/>
            <w:rPr>
              <w:color w:val="FFFFFF" w:themeColor="background1"/>
            </w:rPr>
          </w:pPr>
          <w:r w:rsidRPr="0050641A">
            <w:rPr>
              <w:color w:val="FFFFFF" w:themeColor="background1"/>
            </w:rPr>
            <w:t>Bezoekadres Scouting Andromeda Franeker ● Jan Stapertlaan 12 ● 8802 JT ● Franeker</w:t>
          </w:r>
        </w:p>
        <w:p w14:paraId="5116ACB6" w14:textId="3612F845" w:rsidR="00B21226" w:rsidRPr="00721AA7" w:rsidRDefault="00B21226" w:rsidP="007C2788">
          <w:pPr>
            <w:jc w:val="center"/>
            <w:rPr>
              <w:color w:val="FFFFFF" w:themeColor="background1"/>
            </w:rPr>
          </w:pPr>
          <w:r w:rsidRPr="0050641A">
            <w:rPr>
              <w:color w:val="FFFFFF" w:themeColor="background1"/>
            </w:rPr>
            <w:t xml:space="preserve">e-mail </w:t>
          </w:r>
          <w:r>
            <w:rPr>
              <w:color w:val="FFFFFF" w:themeColor="background1"/>
            </w:rPr>
            <w:t>ledenadministratie</w:t>
          </w:r>
          <w:r w:rsidRPr="0050641A">
            <w:rPr>
              <w:color w:val="FFFFFF" w:themeColor="background1"/>
            </w:rPr>
            <w:t>@scouting</w:t>
          </w:r>
          <w:r>
            <w:rPr>
              <w:color w:val="FFFFFF" w:themeColor="background1"/>
            </w:rPr>
            <w:t>-andromeda</w:t>
          </w:r>
          <w:r w:rsidRPr="0050641A">
            <w:rPr>
              <w:color w:val="FFFFFF" w:themeColor="background1"/>
            </w:rPr>
            <w:t xml:space="preserve">.nl ● web </w:t>
          </w:r>
          <w:r w:rsidRPr="005302AF">
            <w:rPr>
              <w:color w:val="FFFFFF" w:themeColor="background1"/>
            </w:rPr>
            <w:t>https://scouting-andromeda.nl</w:t>
          </w:r>
        </w:p>
      </w:tc>
      <w:tc>
        <w:tcPr>
          <w:tcW w:w="567" w:type="dxa"/>
          <w:shd w:val="clear" w:color="auto" w:fill="auto"/>
          <w:vAlign w:val="bottom"/>
        </w:tcPr>
        <w:p w14:paraId="6DECAF96" w14:textId="77777777" w:rsidR="00B21226" w:rsidRDefault="00B21226"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Pr>
              <w:noProof/>
              <w:lang w:val="en-US"/>
            </w:rPr>
            <w:t>1</w:t>
          </w:r>
          <w:r w:rsidRPr="0009661C">
            <w:rPr>
              <w:lang w:val="en-US"/>
            </w:rPr>
            <w:fldChar w:fldCharType="end"/>
          </w:r>
        </w:p>
      </w:tc>
    </w:tr>
  </w:tbl>
  <w:p w14:paraId="549A4097" w14:textId="0A8055D1" w:rsidR="00B21226" w:rsidRDefault="00B21226" w:rsidP="003E21BB">
    <w:pPr>
      <w:pStyle w:val="Geenafsta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5E62C" w14:textId="77777777" w:rsidR="00B21226" w:rsidRDefault="00B21226" w:rsidP="00786B22">
      <w:r>
        <w:separator/>
      </w:r>
    </w:p>
  </w:footnote>
  <w:footnote w:type="continuationSeparator" w:id="0">
    <w:p w14:paraId="7DD9D522" w14:textId="77777777" w:rsidR="00B21226" w:rsidRDefault="00B21226"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56F5" w14:textId="77777777" w:rsidR="00B21226" w:rsidRDefault="00B21226">
    <w:pPr>
      <w:pStyle w:val="Koptekst"/>
    </w:pPr>
    <w:r>
      <w:rPr>
        <w:noProof/>
      </w:rPr>
      <w:drawing>
        <wp:anchor distT="0" distB="0" distL="114300" distR="114300" simplePos="0" relativeHeight="251663360" behindDoc="1" locked="0" layoutInCell="1" allowOverlap="1" wp14:anchorId="6C048D5B" wp14:editId="05AFC08B">
          <wp:simplePos x="0" y="0"/>
          <wp:positionH relativeFrom="column">
            <wp:posOffset>4557395</wp:posOffset>
          </wp:positionH>
          <wp:positionV relativeFrom="paragraph">
            <wp:posOffset>-59690</wp:posOffset>
          </wp:positionV>
          <wp:extent cx="1628775" cy="1084580"/>
          <wp:effectExtent l="0" t="0" r="9525" b="127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omeda-logo.wmf"/>
                  <pic:cNvPicPr/>
                </pic:nvPicPr>
                <pic:blipFill>
                  <a:blip r:embed="rId1">
                    <a:extLst>
                      <a:ext uri="{28A0092B-C50C-407E-A947-70E740481C1C}">
                        <a14:useLocalDpi xmlns:a14="http://schemas.microsoft.com/office/drawing/2010/main" val="0"/>
                      </a:ext>
                    </a:extLst>
                  </a:blip>
                  <a:stretch>
                    <a:fillRect/>
                  </a:stretch>
                </pic:blipFill>
                <pic:spPr>
                  <a:xfrm>
                    <a:off x="0" y="0"/>
                    <a:ext cx="1628775" cy="1084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7A37F0" wp14:editId="65C0C8CD">
          <wp:simplePos x="0" y="0"/>
          <wp:positionH relativeFrom="page">
            <wp:posOffset>0</wp:posOffset>
          </wp:positionH>
          <wp:positionV relativeFrom="page">
            <wp:posOffset>0</wp:posOffset>
          </wp:positionV>
          <wp:extent cx="7559675" cy="1609725"/>
          <wp:effectExtent l="0" t="0" r="3175" b="9525"/>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609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45B6E"/>
    <w:multiLevelType w:val="hybridMultilevel"/>
    <w:tmpl w:val="4FBA197E"/>
    <w:lvl w:ilvl="0" w:tplc="A20C4068">
      <w:numFmt w:val="bullet"/>
      <w:lvlText w:val="-"/>
      <w:lvlJc w:val="left"/>
      <w:pPr>
        <w:ind w:left="690" w:hanging="360"/>
      </w:pPr>
      <w:rPr>
        <w:rFonts w:ascii="Arial" w:eastAsiaTheme="minorEastAsia"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 w15:restartNumberingAfterBreak="0">
    <w:nsid w:val="6E092428"/>
    <w:multiLevelType w:val="hybridMultilevel"/>
    <w:tmpl w:val="F8EADD7A"/>
    <w:lvl w:ilvl="0" w:tplc="3968D72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formatting="1" w:enforcement="1" w:cryptProviderType="rsaAES" w:cryptAlgorithmClass="hash" w:cryptAlgorithmType="typeAny" w:cryptAlgorithmSid="14" w:cryptSpinCount="100000" w:hash="ObupiVR3D2Kv5DULZdaFBk/EMKKWqITh0jfmlX3O5ZRtLDVUzHVaYlS/mTPRImBfGP2moPVhGNqvgRvMZSRGXw==" w:salt="OXg5rcDajHxm2iNFbdDm0Q=="/>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AF"/>
    <w:rsid w:val="00021DF5"/>
    <w:rsid w:val="0009661C"/>
    <w:rsid w:val="000C0E29"/>
    <w:rsid w:val="000E57ED"/>
    <w:rsid w:val="000E7203"/>
    <w:rsid w:val="0013223D"/>
    <w:rsid w:val="00132317"/>
    <w:rsid w:val="00160AEB"/>
    <w:rsid w:val="001763C8"/>
    <w:rsid w:val="001862CC"/>
    <w:rsid w:val="00197055"/>
    <w:rsid w:val="001A5E60"/>
    <w:rsid w:val="001C379F"/>
    <w:rsid w:val="00213912"/>
    <w:rsid w:val="002320BD"/>
    <w:rsid w:val="00237731"/>
    <w:rsid w:val="00250239"/>
    <w:rsid w:val="0027675B"/>
    <w:rsid w:val="00285EF8"/>
    <w:rsid w:val="002E036F"/>
    <w:rsid w:val="002E42D7"/>
    <w:rsid w:val="00316618"/>
    <w:rsid w:val="00386D1B"/>
    <w:rsid w:val="003B1BAF"/>
    <w:rsid w:val="003E21BB"/>
    <w:rsid w:val="00403DE6"/>
    <w:rsid w:val="0048019B"/>
    <w:rsid w:val="00497F49"/>
    <w:rsid w:val="00503A78"/>
    <w:rsid w:val="0050641A"/>
    <w:rsid w:val="00507D84"/>
    <w:rsid w:val="00515FF0"/>
    <w:rsid w:val="005302AF"/>
    <w:rsid w:val="00571F76"/>
    <w:rsid w:val="00593EA9"/>
    <w:rsid w:val="005A5558"/>
    <w:rsid w:val="005A7B63"/>
    <w:rsid w:val="005B69DC"/>
    <w:rsid w:val="00616E35"/>
    <w:rsid w:val="0061761E"/>
    <w:rsid w:val="00622E45"/>
    <w:rsid w:val="00673654"/>
    <w:rsid w:val="006B1824"/>
    <w:rsid w:val="006C25AB"/>
    <w:rsid w:val="006C45BA"/>
    <w:rsid w:val="006D1274"/>
    <w:rsid w:val="006F7F1C"/>
    <w:rsid w:val="00721AA7"/>
    <w:rsid w:val="00730F84"/>
    <w:rsid w:val="00772344"/>
    <w:rsid w:val="00781DAC"/>
    <w:rsid w:val="0078690C"/>
    <w:rsid w:val="00786B22"/>
    <w:rsid w:val="007910E8"/>
    <w:rsid w:val="007C2788"/>
    <w:rsid w:val="00802A3A"/>
    <w:rsid w:val="00823DAA"/>
    <w:rsid w:val="00853508"/>
    <w:rsid w:val="008546DD"/>
    <w:rsid w:val="008819FC"/>
    <w:rsid w:val="008A29D6"/>
    <w:rsid w:val="008E3BD9"/>
    <w:rsid w:val="00900DFD"/>
    <w:rsid w:val="00932044"/>
    <w:rsid w:val="00972F81"/>
    <w:rsid w:val="009921C7"/>
    <w:rsid w:val="00997003"/>
    <w:rsid w:val="009A442D"/>
    <w:rsid w:val="009C7431"/>
    <w:rsid w:val="009D1B4F"/>
    <w:rsid w:val="009F3DEF"/>
    <w:rsid w:val="00A13BA2"/>
    <w:rsid w:val="00A35C03"/>
    <w:rsid w:val="00A42718"/>
    <w:rsid w:val="00A50EEA"/>
    <w:rsid w:val="00A926F7"/>
    <w:rsid w:val="00AA681D"/>
    <w:rsid w:val="00AA7B8A"/>
    <w:rsid w:val="00B21226"/>
    <w:rsid w:val="00B26D8A"/>
    <w:rsid w:val="00B51CA8"/>
    <w:rsid w:val="00B6051A"/>
    <w:rsid w:val="00B779E9"/>
    <w:rsid w:val="00B84CA8"/>
    <w:rsid w:val="00B914CD"/>
    <w:rsid w:val="00BD1863"/>
    <w:rsid w:val="00BF275E"/>
    <w:rsid w:val="00C306CD"/>
    <w:rsid w:val="00C47D8B"/>
    <w:rsid w:val="00CB0173"/>
    <w:rsid w:val="00CD2C8D"/>
    <w:rsid w:val="00D500DB"/>
    <w:rsid w:val="00D91043"/>
    <w:rsid w:val="00E00075"/>
    <w:rsid w:val="00E24A59"/>
    <w:rsid w:val="00E50E50"/>
    <w:rsid w:val="00E5353A"/>
    <w:rsid w:val="00E55AD3"/>
    <w:rsid w:val="00E7499F"/>
    <w:rsid w:val="00E80002"/>
    <w:rsid w:val="00EE2A80"/>
    <w:rsid w:val="00F55ABB"/>
    <w:rsid w:val="00F8279C"/>
    <w:rsid w:val="00F8346D"/>
    <w:rsid w:val="00F83A5B"/>
    <w:rsid w:val="00F92A73"/>
    <w:rsid w:val="00FA5F1E"/>
    <w:rsid w:val="00FC3580"/>
    <w:rsid w:val="00FD477B"/>
    <w:rsid w:val="00FE0EF1"/>
    <w:rsid w:val="00FE215D"/>
    <w:rsid w:val="00FE5E48"/>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D848C"/>
  <w15:docId w15:val="{317BF2E1-3976-4CE6-8C7E-32C02EFD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character" w:styleId="Hyperlink">
    <w:name w:val="Hyperlink"/>
    <w:basedOn w:val="Standaardalinea-lettertype"/>
    <w:uiPriority w:val="99"/>
    <w:unhideWhenUsed/>
    <w:rsid w:val="00571F76"/>
    <w:rPr>
      <w:color w:val="1A368D" w:themeColor="hyperlink"/>
      <w:u w:val="single"/>
    </w:rPr>
  </w:style>
  <w:style w:type="character" w:styleId="Onopgelostemelding">
    <w:name w:val="Unresolved Mention"/>
    <w:basedOn w:val="Standaardalinea-lettertype"/>
    <w:uiPriority w:val="99"/>
    <w:semiHidden/>
    <w:unhideWhenUsed/>
    <w:rsid w:val="00571F76"/>
    <w:rPr>
      <w:color w:val="808080"/>
      <w:shd w:val="clear" w:color="auto" w:fill="E6E6E6"/>
    </w:rPr>
  </w:style>
  <w:style w:type="paragraph" w:styleId="Lijstalinea">
    <w:name w:val="List Paragraph"/>
    <w:basedOn w:val="Standaard"/>
    <w:uiPriority w:val="34"/>
    <w:qFormat/>
    <w:rsid w:val="005A7B63"/>
    <w:pPr>
      <w:ind w:left="720"/>
      <w:contextualSpacing/>
    </w:pPr>
  </w:style>
  <w:style w:type="paragraph" w:customStyle="1" w:styleId="StandaardArial">
    <w:name w:val="Standaard + Arial"/>
    <w:aliases w:val="11 pt"/>
    <w:basedOn w:val="Standaard"/>
    <w:rsid w:val="002E42D7"/>
    <w:pPr>
      <w:spacing w:line="240" w:lineRule="auto"/>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19411">
      <w:bodyDiv w:val="1"/>
      <w:marLeft w:val="0"/>
      <w:marRight w:val="0"/>
      <w:marTop w:val="0"/>
      <w:marBottom w:val="0"/>
      <w:divBdr>
        <w:top w:val="none" w:sz="0" w:space="0" w:color="auto"/>
        <w:left w:val="none" w:sz="0" w:space="0" w:color="auto"/>
        <w:bottom w:val="none" w:sz="0" w:space="0" w:color="auto"/>
        <w:right w:val="none" w:sz="0" w:space="0" w:color="auto"/>
      </w:divBdr>
      <w:divsChild>
        <w:div w:id="1894542741">
          <w:marLeft w:val="0"/>
          <w:marRight w:val="0"/>
          <w:marTop w:val="0"/>
          <w:marBottom w:val="0"/>
          <w:divBdr>
            <w:top w:val="none" w:sz="0" w:space="0" w:color="auto"/>
            <w:left w:val="none" w:sz="0" w:space="0" w:color="auto"/>
            <w:bottom w:val="none" w:sz="0" w:space="0" w:color="auto"/>
            <w:right w:val="none" w:sz="0" w:space="0" w:color="auto"/>
          </w:divBdr>
        </w:div>
        <w:div w:id="512692386">
          <w:marLeft w:val="0"/>
          <w:marRight w:val="0"/>
          <w:marTop w:val="0"/>
          <w:marBottom w:val="0"/>
          <w:divBdr>
            <w:top w:val="none" w:sz="0" w:space="0" w:color="auto"/>
            <w:left w:val="none" w:sz="0" w:space="0" w:color="auto"/>
            <w:bottom w:val="none" w:sz="0" w:space="0" w:color="auto"/>
            <w:right w:val="none" w:sz="0" w:space="0" w:color="auto"/>
          </w:divBdr>
        </w:div>
        <w:div w:id="755396069">
          <w:marLeft w:val="0"/>
          <w:marRight w:val="0"/>
          <w:marTop w:val="0"/>
          <w:marBottom w:val="0"/>
          <w:divBdr>
            <w:top w:val="none" w:sz="0" w:space="0" w:color="auto"/>
            <w:left w:val="none" w:sz="0" w:space="0" w:color="auto"/>
            <w:bottom w:val="none" w:sz="0" w:space="0" w:color="auto"/>
            <w:right w:val="none" w:sz="0" w:space="0" w:color="auto"/>
          </w:divBdr>
        </w:div>
      </w:divsChild>
    </w:div>
    <w:div w:id="617420311">
      <w:bodyDiv w:val="1"/>
      <w:marLeft w:val="0"/>
      <w:marRight w:val="0"/>
      <w:marTop w:val="0"/>
      <w:marBottom w:val="0"/>
      <w:divBdr>
        <w:top w:val="none" w:sz="0" w:space="0" w:color="auto"/>
        <w:left w:val="none" w:sz="0" w:space="0" w:color="auto"/>
        <w:bottom w:val="none" w:sz="0" w:space="0" w:color="auto"/>
        <w:right w:val="none" w:sz="0" w:space="0" w:color="auto"/>
      </w:divBdr>
    </w:div>
    <w:div w:id="1292437275">
      <w:bodyDiv w:val="1"/>
      <w:marLeft w:val="0"/>
      <w:marRight w:val="0"/>
      <w:marTop w:val="0"/>
      <w:marBottom w:val="0"/>
      <w:divBdr>
        <w:top w:val="none" w:sz="0" w:space="0" w:color="auto"/>
        <w:left w:val="none" w:sz="0" w:space="0" w:color="auto"/>
        <w:bottom w:val="none" w:sz="0" w:space="0" w:color="auto"/>
        <w:right w:val="none" w:sz="0" w:space="0" w:color="auto"/>
      </w:divBdr>
      <w:divsChild>
        <w:div w:id="280038107">
          <w:marLeft w:val="0"/>
          <w:marRight w:val="0"/>
          <w:marTop w:val="0"/>
          <w:marBottom w:val="0"/>
          <w:divBdr>
            <w:top w:val="none" w:sz="0" w:space="0" w:color="auto"/>
            <w:left w:val="none" w:sz="0" w:space="0" w:color="auto"/>
            <w:bottom w:val="none" w:sz="0" w:space="0" w:color="auto"/>
            <w:right w:val="none" w:sz="0" w:space="0" w:color="auto"/>
          </w:divBdr>
        </w:div>
        <w:div w:id="1879705515">
          <w:marLeft w:val="0"/>
          <w:marRight w:val="0"/>
          <w:marTop w:val="0"/>
          <w:marBottom w:val="0"/>
          <w:divBdr>
            <w:top w:val="none" w:sz="0" w:space="0" w:color="auto"/>
            <w:left w:val="none" w:sz="0" w:space="0" w:color="auto"/>
            <w:bottom w:val="none" w:sz="0" w:space="0" w:color="auto"/>
            <w:right w:val="none" w:sz="0" w:space="0" w:color="auto"/>
          </w:divBdr>
        </w:div>
        <w:div w:id="70005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scouting.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edenadministratie@scouting-andromeda.nl" TargetMode="External"/><Relationship Id="rId4" Type="http://schemas.openxmlformats.org/officeDocument/2006/relationships/settings" Target="settings.xml"/><Relationship Id="rId9" Type="http://schemas.openxmlformats.org/officeDocument/2006/relationships/hyperlink" Target="mailto:ledenadministratie@scouting-andromeda.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OneDrive\Documenten\Scouting\Andromeda\Info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DA86B56E543218715EC0747DE4D09"/>
        <w:category>
          <w:name w:val="Algemeen"/>
          <w:gallery w:val="placeholder"/>
        </w:category>
        <w:types>
          <w:type w:val="bbPlcHdr"/>
        </w:types>
        <w:behaviors>
          <w:behavior w:val="content"/>
        </w:behaviors>
        <w:guid w:val="{559526C1-CDF8-4CD0-8CDC-BCF92109EF7A}"/>
      </w:docPartPr>
      <w:docPartBody>
        <w:p w:rsidR="003320C0" w:rsidRDefault="003320C0">
          <w:pPr>
            <w:pStyle w:val="FABDA86B56E543218715EC0747DE4D09"/>
          </w:pPr>
          <w:r w:rsidRPr="00460D51">
            <w:rPr>
              <w:rStyle w:val="Tekstvantijdelijkeaanduiding"/>
            </w:rPr>
            <w:t>[Titel]</w:t>
          </w:r>
        </w:p>
      </w:docPartBody>
    </w:docPart>
    <w:docPart>
      <w:docPartPr>
        <w:name w:val="DefaultPlaceholder_-1854013440"/>
        <w:category>
          <w:name w:val="Algemeen"/>
          <w:gallery w:val="placeholder"/>
        </w:category>
        <w:types>
          <w:type w:val="bbPlcHdr"/>
        </w:types>
        <w:behaviors>
          <w:behavior w:val="content"/>
        </w:behaviors>
        <w:guid w:val="{9E9BBE30-75BD-495E-AA79-5A9D1A63DD85}"/>
      </w:docPartPr>
      <w:docPartBody>
        <w:p w:rsidR="003320C0" w:rsidRDefault="003320C0">
          <w:r w:rsidRPr="00717F3B">
            <w:rPr>
              <w:rStyle w:val="Tekstvantijdelijkeaanduiding"/>
            </w:rPr>
            <w:t>Klik of tik om tekst in te voeren.</w:t>
          </w:r>
        </w:p>
      </w:docPartBody>
    </w:docPart>
    <w:docPart>
      <w:docPartPr>
        <w:name w:val="CB09BC51F0064F4D9AC983B5A9AD161A"/>
        <w:category>
          <w:name w:val="Algemeen"/>
          <w:gallery w:val="placeholder"/>
        </w:category>
        <w:types>
          <w:type w:val="bbPlcHdr"/>
        </w:types>
        <w:behaviors>
          <w:behavior w:val="content"/>
        </w:behaviors>
        <w:guid w:val="{67BD8099-9547-4874-889D-03888911FA7B}"/>
      </w:docPartPr>
      <w:docPartBody>
        <w:p w:rsidR="003320C0" w:rsidRDefault="003320C0" w:rsidP="003320C0">
          <w:pPr>
            <w:pStyle w:val="CB09BC51F0064F4D9AC983B5A9AD161A7"/>
          </w:pPr>
          <w:r w:rsidRPr="00E80002">
            <w:rPr>
              <w:rStyle w:val="Tekstvantijdelijkeaanduiding"/>
            </w:rPr>
            <w:t>Roepnaam</w:t>
          </w:r>
        </w:p>
      </w:docPartBody>
    </w:docPart>
    <w:docPart>
      <w:docPartPr>
        <w:name w:val="DB8FA890FDBA4BC3B846FC4B6B854FF5"/>
        <w:category>
          <w:name w:val="Algemeen"/>
          <w:gallery w:val="placeholder"/>
        </w:category>
        <w:types>
          <w:type w:val="bbPlcHdr"/>
        </w:types>
        <w:behaviors>
          <w:behavior w:val="content"/>
        </w:behaviors>
        <w:guid w:val="{AD5EB698-7992-43C0-8532-EDFCD8F46CC3}"/>
      </w:docPartPr>
      <w:docPartBody>
        <w:p w:rsidR="003320C0" w:rsidRDefault="003320C0" w:rsidP="003320C0">
          <w:pPr>
            <w:pStyle w:val="DB8FA890FDBA4BC3B846FC4B6B854FF57"/>
          </w:pPr>
          <w:r>
            <w:rPr>
              <w:rStyle w:val="Tekstvantijdelijkeaanduiding"/>
            </w:rPr>
            <w:t>Voorletters</w:t>
          </w:r>
        </w:p>
      </w:docPartBody>
    </w:docPart>
    <w:docPart>
      <w:docPartPr>
        <w:name w:val="2DB3C3A4638140CCA38C94FF758C5D15"/>
        <w:category>
          <w:name w:val="Algemeen"/>
          <w:gallery w:val="placeholder"/>
        </w:category>
        <w:types>
          <w:type w:val="bbPlcHdr"/>
        </w:types>
        <w:behaviors>
          <w:behavior w:val="content"/>
        </w:behaviors>
        <w:guid w:val="{9203ECEB-C8B3-49B3-81AE-003C6A5D3AF2}"/>
      </w:docPartPr>
      <w:docPartBody>
        <w:p w:rsidR="003320C0" w:rsidRDefault="003320C0" w:rsidP="003320C0">
          <w:pPr>
            <w:pStyle w:val="2DB3C3A4638140CCA38C94FF758C5D157"/>
          </w:pPr>
          <w:r>
            <w:rPr>
              <w:rStyle w:val="Tekstvantijdelijkeaanduiding"/>
            </w:rPr>
            <w:t>Tussenvoegsel</w:t>
          </w:r>
        </w:p>
      </w:docPartBody>
    </w:docPart>
    <w:docPart>
      <w:docPartPr>
        <w:name w:val="E2640468D22445C6BF64879A3DFB58AB"/>
        <w:category>
          <w:name w:val="Algemeen"/>
          <w:gallery w:val="placeholder"/>
        </w:category>
        <w:types>
          <w:type w:val="bbPlcHdr"/>
        </w:types>
        <w:behaviors>
          <w:behavior w:val="content"/>
        </w:behaviors>
        <w:guid w:val="{1DAA2BC9-92CB-4852-AA21-91E4E5F6F9C4}"/>
      </w:docPartPr>
      <w:docPartBody>
        <w:p w:rsidR="003320C0" w:rsidRDefault="003320C0" w:rsidP="003320C0">
          <w:pPr>
            <w:pStyle w:val="E2640468D22445C6BF64879A3DFB58AB7"/>
          </w:pPr>
          <w:r>
            <w:rPr>
              <w:rStyle w:val="Tekstvantijdelijkeaanduiding"/>
            </w:rPr>
            <w:t>Achternaam</w:t>
          </w:r>
        </w:p>
      </w:docPartBody>
    </w:docPart>
    <w:docPart>
      <w:docPartPr>
        <w:name w:val="3C17DC1FBD3D451DA0F935B94E5B215B"/>
        <w:category>
          <w:name w:val="Algemeen"/>
          <w:gallery w:val="placeholder"/>
        </w:category>
        <w:types>
          <w:type w:val="bbPlcHdr"/>
        </w:types>
        <w:behaviors>
          <w:behavior w:val="content"/>
        </w:behaviors>
        <w:guid w:val="{5F48C38C-5293-45CC-84F0-4C279BE76938}"/>
      </w:docPartPr>
      <w:docPartBody>
        <w:p w:rsidR="003320C0" w:rsidRDefault="003320C0" w:rsidP="003320C0">
          <w:pPr>
            <w:pStyle w:val="3C17DC1FBD3D451DA0F935B94E5B215B7"/>
          </w:pPr>
          <w:r>
            <w:rPr>
              <w:rStyle w:val="Tekstvantijdelijkeaanduiding"/>
            </w:rPr>
            <w:t>Geslacht</w:t>
          </w:r>
          <w:r w:rsidRPr="00717F3B">
            <w:rPr>
              <w:rStyle w:val="Tekstvantijdelijkeaanduiding"/>
            </w:rPr>
            <w:t>.</w:t>
          </w:r>
        </w:p>
      </w:docPartBody>
    </w:docPart>
    <w:docPart>
      <w:docPartPr>
        <w:name w:val="838C1D4D12AF4D3BB1B7E209DC051349"/>
        <w:category>
          <w:name w:val="Algemeen"/>
          <w:gallery w:val="placeholder"/>
        </w:category>
        <w:types>
          <w:type w:val="bbPlcHdr"/>
        </w:types>
        <w:behaviors>
          <w:behavior w:val="content"/>
        </w:behaviors>
        <w:guid w:val="{0DBEA8AE-1185-429C-A561-0AAA1A6559A8}"/>
      </w:docPartPr>
      <w:docPartBody>
        <w:p w:rsidR="003320C0" w:rsidRDefault="003320C0" w:rsidP="003320C0">
          <w:pPr>
            <w:pStyle w:val="838C1D4D12AF4D3BB1B7E209DC0513496"/>
          </w:pPr>
          <w:r>
            <w:rPr>
              <w:rStyle w:val="Tekstvantijdelijkeaanduiding"/>
            </w:rPr>
            <w:t>Adres</w:t>
          </w:r>
        </w:p>
      </w:docPartBody>
    </w:docPart>
    <w:docPart>
      <w:docPartPr>
        <w:name w:val="594F5B37A0A643D7AE38A874E30ACF56"/>
        <w:category>
          <w:name w:val="Algemeen"/>
          <w:gallery w:val="placeholder"/>
        </w:category>
        <w:types>
          <w:type w:val="bbPlcHdr"/>
        </w:types>
        <w:behaviors>
          <w:behavior w:val="content"/>
        </w:behaviors>
        <w:guid w:val="{2D69B593-CAFF-448E-96A4-DD7E35665926}"/>
      </w:docPartPr>
      <w:docPartBody>
        <w:p w:rsidR="003320C0" w:rsidRDefault="003320C0" w:rsidP="003320C0">
          <w:pPr>
            <w:pStyle w:val="594F5B37A0A643D7AE38A874E30ACF566"/>
          </w:pPr>
          <w:r>
            <w:rPr>
              <w:rStyle w:val="Tekstvantijdelijkeaanduiding"/>
            </w:rPr>
            <w:t>Huisnummer</w:t>
          </w:r>
        </w:p>
      </w:docPartBody>
    </w:docPart>
    <w:docPart>
      <w:docPartPr>
        <w:name w:val="26A40855F4B44A048A8AC271D581C85E"/>
        <w:category>
          <w:name w:val="Algemeen"/>
          <w:gallery w:val="placeholder"/>
        </w:category>
        <w:types>
          <w:type w:val="bbPlcHdr"/>
        </w:types>
        <w:behaviors>
          <w:behavior w:val="content"/>
        </w:behaviors>
        <w:guid w:val="{28C162D9-B594-49FC-A9DD-2D427A4AE984}"/>
      </w:docPartPr>
      <w:docPartBody>
        <w:p w:rsidR="003320C0" w:rsidRDefault="003320C0" w:rsidP="003320C0">
          <w:pPr>
            <w:pStyle w:val="26A40855F4B44A048A8AC271D581C85E6"/>
          </w:pPr>
          <w:r>
            <w:rPr>
              <w:rStyle w:val="Tekstvantijdelijkeaanduiding"/>
            </w:rPr>
            <w:t>Postcode</w:t>
          </w:r>
        </w:p>
      </w:docPartBody>
    </w:docPart>
    <w:docPart>
      <w:docPartPr>
        <w:name w:val="6F46427D02E947ADAB728E19786CC7F8"/>
        <w:category>
          <w:name w:val="Algemeen"/>
          <w:gallery w:val="placeholder"/>
        </w:category>
        <w:types>
          <w:type w:val="bbPlcHdr"/>
        </w:types>
        <w:behaviors>
          <w:behavior w:val="content"/>
        </w:behaviors>
        <w:guid w:val="{E8DBA5B0-E199-4E2D-B7FB-2EB5BFCCD99F}"/>
      </w:docPartPr>
      <w:docPartBody>
        <w:p w:rsidR="003320C0" w:rsidRDefault="003320C0" w:rsidP="003320C0">
          <w:pPr>
            <w:pStyle w:val="6F46427D02E947ADAB728E19786CC7F86"/>
          </w:pPr>
          <w:r>
            <w:rPr>
              <w:rStyle w:val="Tekstvantijdelijkeaanduiding"/>
            </w:rPr>
            <w:t>Woonplaats</w:t>
          </w:r>
        </w:p>
      </w:docPartBody>
    </w:docPart>
    <w:docPart>
      <w:docPartPr>
        <w:name w:val="C2800DBEA36F44EFB3F12E353ECFDDE7"/>
        <w:category>
          <w:name w:val="Algemeen"/>
          <w:gallery w:val="placeholder"/>
        </w:category>
        <w:types>
          <w:type w:val="bbPlcHdr"/>
        </w:types>
        <w:behaviors>
          <w:behavior w:val="content"/>
        </w:behaviors>
        <w:guid w:val="{62C0A65C-D318-4219-B4B3-441F1DD5279C}"/>
      </w:docPartPr>
      <w:docPartBody>
        <w:p w:rsidR="003320C0" w:rsidRDefault="003320C0" w:rsidP="003320C0">
          <w:pPr>
            <w:pStyle w:val="C2800DBEA36F44EFB3F12E353ECFDDE76"/>
          </w:pPr>
          <w:r>
            <w:rPr>
              <w:rStyle w:val="Tekstvantijdelijkeaanduiding"/>
            </w:rPr>
            <w:t>Telefoonnummer</w:t>
          </w:r>
        </w:p>
      </w:docPartBody>
    </w:docPart>
    <w:docPart>
      <w:docPartPr>
        <w:name w:val="D848AC9427334B3A8506D8D367F7A670"/>
        <w:category>
          <w:name w:val="Algemeen"/>
          <w:gallery w:val="placeholder"/>
        </w:category>
        <w:types>
          <w:type w:val="bbPlcHdr"/>
        </w:types>
        <w:behaviors>
          <w:behavior w:val="content"/>
        </w:behaviors>
        <w:guid w:val="{6A9C5A19-EC31-4F94-BD42-06CF20EB191D}"/>
      </w:docPartPr>
      <w:docPartBody>
        <w:p w:rsidR="003320C0" w:rsidRDefault="003320C0" w:rsidP="003320C0">
          <w:pPr>
            <w:pStyle w:val="D848AC9427334B3A8506D8D367F7A6706"/>
          </w:pPr>
          <w:r>
            <w:rPr>
              <w:rStyle w:val="Tekstvantijdelijkeaanduiding"/>
            </w:rPr>
            <w:t>Mobiele telefoon</w:t>
          </w:r>
        </w:p>
      </w:docPartBody>
    </w:docPart>
    <w:docPart>
      <w:docPartPr>
        <w:name w:val="4BBE5CE734394905BE144722BECA3340"/>
        <w:category>
          <w:name w:val="Algemeen"/>
          <w:gallery w:val="placeholder"/>
        </w:category>
        <w:types>
          <w:type w:val="bbPlcHdr"/>
        </w:types>
        <w:behaviors>
          <w:behavior w:val="content"/>
        </w:behaviors>
        <w:guid w:val="{F45BB010-FDD9-4759-8FFE-C8AB41664E19}"/>
      </w:docPartPr>
      <w:docPartBody>
        <w:p w:rsidR="003320C0" w:rsidRDefault="003320C0" w:rsidP="003320C0">
          <w:pPr>
            <w:pStyle w:val="4BBE5CE734394905BE144722BECA33406"/>
          </w:pPr>
          <w:r>
            <w:rPr>
              <w:rStyle w:val="Tekstvantijdelijkeaanduiding"/>
            </w:rPr>
            <w:t>Emailadres</w:t>
          </w:r>
        </w:p>
      </w:docPartBody>
    </w:docPart>
    <w:docPart>
      <w:docPartPr>
        <w:name w:val="4C638E0776E54EFF87607F7A722B2ACF"/>
        <w:category>
          <w:name w:val="Algemeen"/>
          <w:gallery w:val="placeholder"/>
        </w:category>
        <w:types>
          <w:type w:val="bbPlcHdr"/>
        </w:types>
        <w:behaviors>
          <w:behavior w:val="content"/>
        </w:behaviors>
        <w:guid w:val="{A26CA2E7-3B12-4EA0-B5D5-AE28B435D589}"/>
      </w:docPartPr>
      <w:docPartBody>
        <w:p w:rsidR="003320C0" w:rsidRDefault="003320C0" w:rsidP="003320C0">
          <w:pPr>
            <w:pStyle w:val="4C638E0776E54EFF87607F7A722B2ACF5"/>
          </w:pPr>
          <w:r w:rsidRPr="00717F3B">
            <w:rPr>
              <w:rStyle w:val="Tekstvantijdelijkeaanduiding"/>
            </w:rPr>
            <w:t>Kies een item.</w:t>
          </w:r>
        </w:p>
      </w:docPartBody>
    </w:docPart>
    <w:docPart>
      <w:docPartPr>
        <w:name w:val="454CD57C35934F79AF7D2C37AB8C654B"/>
        <w:category>
          <w:name w:val="Algemeen"/>
          <w:gallery w:val="placeholder"/>
        </w:category>
        <w:types>
          <w:type w:val="bbPlcHdr"/>
        </w:types>
        <w:behaviors>
          <w:behavior w:val="content"/>
        </w:behaviors>
        <w:guid w:val="{EE2A4376-3697-4F8D-9195-AA5619388AF2}"/>
      </w:docPartPr>
      <w:docPartBody>
        <w:p w:rsidR="003320C0" w:rsidRDefault="003320C0" w:rsidP="003320C0">
          <w:pPr>
            <w:pStyle w:val="454CD57C35934F79AF7D2C37AB8C654B5"/>
          </w:pPr>
          <w:r>
            <w:rPr>
              <w:rStyle w:val="Tekstvantijdelijkeaanduiding"/>
            </w:rPr>
            <w:t>Naam</w:t>
          </w:r>
        </w:p>
      </w:docPartBody>
    </w:docPart>
    <w:docPart>
      <w:docPartPr>
        <w:name w:val="CE208DD654A14462B14212D285735FD0"/>
        <w:category>
          <w:name w:val="Algemeen"/>
          <w:gallery w:val="placeholder"/>
        </w:category>
        <w:types>
          <w:type w:val="bbPlcHdr"/>
        </w:types>
        <w:behaviors>
          <w:behavior w:val="content"/>
        </w:behaviors>
        <w:guid w:val="{12EC9C62-6E09-4AA5-A92D-35E6C94624EC}"/>
      </w:docPartPr>
      <w:docPartBody>
        <w:p w:rsidR="003320C0" w:rsidRDefault="003320C0" w:rsidP="003320C0">
          <w:pPr>
            <w:pStyle w:val="CE208DD654A14462B14212D285735FD05"/>
          </w:pPr>
          <w:r>
            <w:rPr>
              <w:rStyle w:val="Tekstvantijdelijkeaanduiding"/>
            </w:rPr>
            <w:t>Telefoonnummer</w:t>
          </w:r>
        </w:p>
      </w:docPartBody>
    </w:docPart>
    <w:docPart>
      <w:docPartPr>
        <w:name w:val="306B4AC9AA874262AEEDDE36B070F238"/>
        <w:category>
          <w:name w:val="Algemeen"/>
          <w:gallery w:val="placeholder"/>
        </w:category>
        <w:types>
          <w:type w:val="bbPlcHdr"/>
        </w:types>
        <w:behaviors>
          <w:behavior w:val="content"/>
        </w:behaviors>
        <w:guid w:val="{ED37F478-2BF8-4301-B3F3-D631D43E3903}"/>
      </w:docPartPr>
      <w:docPartBody>
        <w:p w:rsidR="003320C0" w:rsidRDefault="003320C0" w:rsidP="003320C0">
          <w:pPr>
            <w:pStyle w:val="306B4AC9AA874262AEEDDE36B070F2385"/>
          </w:pPr>
          <w:r>
            <w:rPr>
              <w:rStyle w:val="Tekstvantijdelijkeaanduiding"/>
            </w:rPr>
            <w:t>Emailadres</w:t>
          </w:r>
        </w:p>
      </w:docPartBody>
    </w:docPart>
    <w:docPart>
      <w:docPartPr>
        <w:name w:val="C3D70E8534BB4117B1F325524D1D7B91"/>
        <w:category>
          <w:name w:val="Algemeen"/>
          <w:gallery w:val="placeholder"/>
        </w:category>
        <w:types>
          <w:type w:val="bbPlcHdr"/>
        </w:types>
        <w:behaviors>
          <w:behavior w:val="content"/>
        </w:behaviors>
        <w:guid w:val="{35E661CE-4065-437E-A2FF-E99BA3F4F694}"/>
      </w:docPartPr>
      <w:docPartBody>
        <w:p w:rsidR="003320C0" w:rsidRDefault="003320C0" w:rsidP="003320C0">
          <w:pPr>
            <w:pStyle w:val="C3D70E8534BB4117B1F325524D1D7B915"/>
          </w:pPr>
          <w:r w:rsidRPr="00717F3B">
            <w:rPr>
              <w:rStyle w:val="Tekstvantijdelijkeaanduiding"/>
            </w:rPr>
            <w:t>Klik</w:t>
          </w:r>
          <w:r>
            <w:rPr>
              <w:rStyle w:val="Tekstvantijdelijkeaanduiding"/>
            </w:rPr>
            <w:t xml:space="preserve"> </w:t>
          </w:r>
          <w:r w:rsidRPr="00717F3B">
            <w:rPr>
              <w:rStyle w:val="Tekstvantijdelijkeaanduiding"/>
            </w:rPr>
            <w:t>om een datum in te voeren.</w:t>
          </w:r>
        </w:p>
      </w:docPartBody>
    </w:docPart>
    <w:docPart>
      <w:docPartPr>
        <w:name w:val="00E47F6D635046C69D6AB03BA4E5C73A"/>
        <w:category>
          <w:name w:val="Algemeen"/>
          <w:gallery w:val="placeholder"/>
        </w:category>
        <w:types>
          <w:type w:val="bbPlcHdr"/>
        </w:types>
        <w:behaviors>
          <w:behavior w:val="content"/>
        </w:behaviors>
        <w:guid w:val="{0599BB92-F53D-46A5-918E-DC01ECE41A47}"/>
      </w:docPartPr>
      <w:docPartBody>
        <w:p w:rsidR="003320C0" w:rsidRDefault="003320C0" w:rsidP="003320C0">
          <w:pPr>
            <w:pStyle w:val="00E47F6D635046C69D6AB03BA4E5C73A5"/>
          </w:pPr>
          <w:r>
            <w:rPr>
              <w:rStyle w:val="Tekstvantijdelijkeaanduiding"/>
            </w:rPr>
            <w:t>Naam</w:t>
          </w:r>
        </w:p>
      </w:docPartBody>
    </w:docPart>
    <w:docPart>
      <w:docPartPr>
        <w:name w:val="ED6907AFBDCF4C1E908676C332C33D09"/>
        <w:category>
          <w:name w:val="Algemeen"/>
          <w:gallery w:val="placeholder"/>
        </w:category>
        <w:types>
          <w:type w:val="bbPlcHdr"/>
        </w:types>
        <w:behaviors>
          <w:behavior w:val="content"/>
        </w:behaviors>
        <w:guid w:val="{4B26090F-0F01-4D99-A36E-87DFE99F5767}"/>
      </w:docPartPr>
      <w:docPartBody>
        <w:p w:rsidR="003320C0" w:rsidRDefault="003320C0" w:rsidP="003320C0">
          <w:pPr>
            <w:pStyle w:val="ED6907AFBDCF4C1E908676C332C33D095"/>
          </w:pPr>
          <w:r>
            <w:rPr>
              <w:rStyle w:val="Tekstvantijdelijkeaanduiding"/>
            </w:rPr>
            <w:t>Telefoonnummer</w:t>
          </w:r>
          <w:r w:rsidRPr="00717F3B">
            <w:rPr>
              <w:rStyle w:val="Tekstvantijdelijkeaanduiding"/>
            </w:rPr>
            <w:t>.</w:t>
          </w:r>
        </w:p>
      </w:docPartBody>
    </w:docPart>
    <w:docPart>
      <w:docPartPr>
        <w:name w:val="4654033FE5DF48838DFC79B6D501F28F"/>
        <w:category>
          <w:name w:val="Algemeen"/>
          <w:gallery w:val="placeholder"/>
        </w:category>
        <w:types>
          <w:type w:val="bbPlcHdr"/>
        </w:types>
        <w:behaviors>
          <w:behavior w:val="content"/>
        </w:behaviors>
        <w:guid w:val="{5F585466-1577-4C43-B761-7BC4471627BD}"/>
      </w:docPartPr>
      <w:docPartBody>
        <w:p w:rsidR="003320C0" w:rsidRDefault="003320C0" w:rsidP="003320C0">
          <w:pPr>
            <w:pStyle w:val="4654033FE5DF48838DFC79B6D501F28F5"/>
          </w:pPr>
          <w:r>
            <w:rPr>
              <w:rStyle w:val="Tekstvantijdelijkeaanduiding"/>
            </w:rPr>
            <w:t>Emailadres</w:t>
          </w:r>
        </w:p>
      </w:docPartBody>
    </w:docPart>
    <w:docPart>
      <w:docPartPr>
        <w:name w:val="1A2BF57D6F9A4C24BEE6EA129792D5C8"/>
        <w:category>
          <w:name w:val="Algemeen"/>
          <w:gallery w:val="placeholder"/>
        </w:category>
        <w:types>
          <w:type w:val="bbPlcHdr"/>
        </w:types>
        <w:behaviors>
          <w:behavior w:val="content"/>
        </w:behaviors>
        <w:guid w:val="{6C062447-5E76-45D4-8E5D-D6FA34CA0902}"/>
      </w:docPartPr>
      <w:docPartBody>
        <w:p w:rsidR="003320C0" w:rsidRDefault="003320C0" w:rsidP="003320C0">
          <w:pPr>
            <w:pStyle w:val="1A2BF57D6F9A4C24BEE6EA129792D5C85"/>
          </w:pPr>
          <w:r w:rsidRPr="00717F3B">
            <w:rPr>
              <w:rStyle w:val="Tekstvantijdelijkeaanduiding"/>
            </w:rPr>
            <w:t>Klik of tik om tekst in te voeren.</w:t>
          </w:r>
        </w:p>
      </w:docPartBody>
    </w:docPart>
    <w:docPart>
      <w:docPartPr>
        <w:name w:val="A8D45631A174494FACB3198EAF76411B"/>
        <w:category>
          <w:name w:val="Algemeen"/>
          <w:gallery w:val="placeholder"/>
        </w:category>
        <w:types>
          <w:type w:val="bbPlcHdr"/>
        </w:types>
        <w:behaviors>
          <w:behavior w:val="content"/>
        </w:behaviors>
        <w:guid w:val="{591DAF3E-8481-4D2F-A114-0CA4B60D0F71}"/>
      </w:docPartPr>
      <w:docPartBody>
        <w:p w:rsidR="003320C0" w:rsidRDefault="003320C0" w:rsidP="003320C0">
          <w:pPr>
            <w:pStyle w:val="A8D45631A174494FACB3198EAF76411B4"/>
          </w:pPr>
          <w:r>
            <w:rPr>
              <w:rStyle w:val="Tekstvantijdelijkeaanduiding"/>
            </w:rPr>
            <w:t>Geboortedatum</w:t>
          </w:r>
          <w:r w:rsidRPr="00717F3B">
            <w:rPr>
              <w:rStyle w:val="Tekstvantijdelijkeaanduiding"/>
            </w:rPr>
            <w:t>.</w:t>
          </w:r>
        </w:p>
      </w:docPartBody>
    </w:docPart>
    <w:docPart>
      <w:docPartPr>
        <w:name w:val="FC67CD2F9B174601831750087387FB9E"/>
        <w:category>
          <w:name w:val="Algemeen"/>
          <w:gallery w:val="placeholder"/>
        </w:category>
        <w:types>
          <w:type w:val="bbPlcHdr"/>
        </w:types>
        <w:behaviors>
          <w:behavior w:val="content"/>
        </w:behaviors>
        <w:guid w:val="{582C45BF-FB59-46A8-8748-97E65A47CE21}"/>
      </w:docPartPr>
      <w:docPartBody>
        <w:p w:rsidR="003320C0" w:rsidRDefault="003320C0" w:rsidP="003320C0">
          <w:pPr>
            <w:pStyle w:val="FC67CD2F9B174601831750087387FB9E1"/>
          </w:pPr>
          <w:r w:rsidRPr="00717F3B">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C0"/>
    <w:rsid w:val="00332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320C0"/>
    <w:rPr>
      <w:color w:val="808080"/>
    </w:rPr>
  </w:style>
  <w:style w:type="paragraph" w:customStyle="1" w:styleId="FABDA86B56E543218715EC0747DE4D09">
    <w:name w:val="FABDA86B56E543218715EC0747DE4D09"/>
  </w:style>
  <w:style w:type="paragraph" w:customStyle="1" w:styleId="CB09BC51F0064F4D9AC983B5A9AD161A7">
    <w:name w:val="CB09BC51F0064F4D9AC983B5A9AD161A7"/>
    <w:rsid w:val="003320C0"/>
    <w:pPr>
      <w:spacing w:after="0" w:line="276" w:lineRule="auto"/>
    </w:pPr>
    <w:rPr>
      <w:sz w:val="20"/>
    </w:rPr>
  </w:style>
  <w:style w:type="paragraph" w:customStyle="1" w:styleId="DB8FA890FDBA4BC3B846FC4B6B854FF57">
    <w:name w:val="DB8FA890FDBA4BC3B846FC4B6B854FF57"/>
    <w:rsid w:val="003320C0"/>
    <w:pPr>
      <w:spacing w:after="0" w:line="276" w:lineRule="auto"/>
    </w:pPr>
    <w:rPr>
      <w:sz w:val="20"/>
    </w:rPr>
  </w:style>
  <w:style w:type="paragraph" w:customStyle="1" w:styleId="2DB3C3A4638140CCA38C94FF758C5D157">
    <w:name w:val="2DB3C3A4638140CCA38C94FF758C5D157"/>
    <w:rsid w:val="003320C0"/>
    <w:pPr>
      <w:spacing w:after="0" w:line="276" w:lineRule="auto"/>
    </w:pPr>
    <w:rPr>
      <w:sz w:val="20"/>
    </w:rPr>
  </w:style>
  <w:style w:type="paragraph" w:customStyle="1" w:styleId="E2640468D22445C6BF64879A3DFB58AB7">
    <w:name w:val="E2640468D22445C6BF64879A3DFB58AB7"/>
    <w:rsid w:val="003320C0"/>
    <w:pPr>
      <w:spacing w:after="0" w:line="276" w:lineRule="auto"/>
    </w:pPr>
    <w:rPr>
      <w:sz w:val="20"/>
    </w:rPr>
  </w:style>
  <w:style w:type="paragraph" w:customStyle="1" w:styleId="A8D45631A174494FACB3198EAF76411B4">
    <w:name w:val="A8D45631A174494FACB3198EAF76411B4"/>
    <w:rsid w:val="003320C0"/>
    <w:pPr>
      <w:spacing w:after="0" w:line="276" w:lineRule="auto"/>
    </w:pPr>
    <w:rPr>
      <w:sz w:val="20"/>
    </w:rPr>
  </w:style>
  <w:style w:type="paragraph" w:customStyle="1" w:styleId="3C17DC1FBD3D451DA0F935B94E5B215B7">
    <w:name w:val="3C17DC1FBD3D451DA0F935B94E5B215B7"/>
    <w:rsid w:val="003320C0"/>
    <w:pPr>
      <w:spacing w:after="0" w:line="276" w:lineRule="auto"/>
    </w:pPr>
    <w:rPr>
      <w:sz w:val="20"/>
    </w:rPr>
  </w:style>
  <w:style w:type="paragraph" w:customStyle="1" w:styleId="838C1D4D12AF4D3BB1B7E209DC0513496">
    <w:name w:val="838C1D4D12AF4D3BB1B7E209DC0513496"/>
    <w:rsid w:val="003320C0"/>
    <w:pPr>
      <w:spacing w:after="0" w:line="276" w:lineRule="auto"/>
    </w:pPr>
    <w:rPr>
      <w:sz w:val="20"/>
    </w:rPr>
  </w:style>
  <w:style w:type="paragraph" w:customStyle="1" w:styleId="594F5B37A0A643D7AE38A874E30ACF566">
    <w:name w:val="594F5B37A0A643D7AE38A874E30ACF566"/>
    <w:rsid w:val="003320C0"/>
    <w:pPr>
      <w:spacing w:after="0" w:line="276" w:lineRule="auto"/>
    </w:pPr>
    <w:rPr>
      <w:sz w:val="20"/>
    </w:rPr>
  </w:style>
  <w:style w:type="paragraph" w:customStyle="1" w:styleId="26A40855F4B44A048A8AC271D581C85E6">
    <w:name w:val="26A40855F4B44A048A8AC271D581C85E6"/>
    <w:rsid w:val="003320C0"/>
    <w:pPr>
      <w:spacing w:after="0" w:line="276" w:lineRule="auto"/>
    </w:pPr>
    <w:rPr>
      <w:sz w:val="20"/>
    </w:rPr>
  </w:style>
  <w:style w:type="paragraph" w:customStyle="1" w:styleId="6F46427D02E947ADAB728E19786CC7F86">
    <w:name w:val="6F46427D02E947ADAB728E19786CC7F86"/>
    <w:rsid w:val="003320C0"/>
    <w:pPr>
      <w:spacing w:after="0" w:line="276" w:lineRule="auto"/>
    </w:pPr>
    <w:rPr>
      <w:sz w:val="20"/>
    </w:rPr>
  </w:style>
  <w:style w:type="paragraph" w:customStyle="1" w:styleId="C2800DBEA36F44EFB3F12E353ECFDDE76">
    <w:name w:val="C2800DBEA36F44EFB3F12E353ECFDDE76"/>
    <w:rsid w:val="003320C0"/>
    <w:pPr>
      <w:spacing w:after="0" w:line="276" w:lineRule="auto"/>
    </w:pPr>
    <w:rPr>
      <w:sz w:val="20"/>
    </w:rPr>
  </w:style>
  <w:style w:type="paragraph" w:customStyle="1" w:styleId="D848AC9427334B3A8506D8D367F7A6706">
    <w:name w:val="D848AC9427334B3A8506D8D367F7A6706"/>
    <w:rsid w:val="003320C0"/>
    <w:pPr>
      <w:spacing w:after="0" w:line="276" w:lineRule="auto"/>
    </w:pPr>
    <w:rPr>
      <w:sz w:val="20"/>
    </w:rPr>
  </w:style>
  <w:style w:type="paragraph" w:customStyle="1" w:styleId="4BBE5CE734394905BE144722BECA33406">
    <w:name w:val="4BBE5CE734394905BE144722BECA33406"/>
    <w:rsid w:val="003320C0"/>
    <w:pPr>
      <w:spacing w:after="0" w:line="276" w:lineRule="auto"/>
    </w:pPr>
    <w:rPr>
      <w:sz w:val="20"/>
    </w:rPr>
  </w:style>
  <w:style w:type="paragraph" w:customStyle="1" w:styleId="FC67CD2F9B174601831750087387FB9E1">
    <w:name w:val="FC67CD2F9B174601831750087387FB9E1"/>
    <w:rsid w:val="003320C0"/>
    <w:pPr>
      <w:spacing w:after="0" w:line="276" w:lineRule="auto"/>
    </w:pPr>
    <w:rPr>
      <w:sz w:val="20"/>
    </w:rPr>
  </w:style>
  <w:style w:type="paragraph" w:customStyle="1" w:styleId="4C638E0776E54EFF87607F7A722B2ACF5">
    <w:name w:val="4C638E0776E54EFF87607F7A722B2ACF5"/>
    <w:rsid w:val="003320C0"/>
    <w:pPr>
      <w:spacing w:after="0" w:line="276" w:lineRule="auto"/>
    </w:pPr>
    <w:rPr>
      <w:sz w:val="20"/>
    </w:rPr>
  </w:style>
  <w:style w:type="paragraph" w:customStyle="1" w:styleId="454CD57C35934F79AF7D2C37AB8C654B5">
    <w:name w:val="454CD57C35934F79AF7D2C37AB8C654B5"/>
    <w:rsid w:val="003320C0"/>
    <w:pPr>
      <w:spacing w:after="0" w:line="276" w:lineRule="auto"/>
    </w:pPr>
    <w:rPr>
      <w:sz w:val="20"/>
    </w:rPr>
  </w:style>
  <w:style w:type="paragraph" w:customStyle="1" w:styleId="CE208DD654A14462B14212D285735FD05">
    <w:name w:val="CE208DD654A14462B14212D285735FD05"/>
    <w:rsid w:val="003320C0"/>
    <w:pPr>
      <w:spacing w:after="0" w:line="276" w:lineRule="auto"/>
    </w:pPr>
    <w:rPr>
      <w:sz w:val="20"/>
    </w:rPr>
  </w:style>
  <w:style w:type="paragraph" w:customStyle="1" w:styleId="306B4AC9AA874262AEEDDE36B070F2385">
    <w:name w:val="306B4AC9AA874262AEEDDE36B070F2385"/>
    <w:rsid w:val="003320C0"/>
    <w:pPr>
      <w:spacing w:after="0" w:line="276" w:lineRule="auto"/>
    </w:pPr>
    <w:rPr>
      <w:sz w:val="20"/>
    </w:rPr>
  </w:style>
  <w:style w:type="paragraph" w:customStyle="1" w:styleId="C3D70E8534BB4117B1F325524D1D7B915">
    <w:name w:val="C3D70E8534BB4117B1F325524D1D7B915"/>
    <w:rsid w:val="003320C0"/>
    <w:pPr>
      <w:spacing w:after="0" w:line="276" w:lineRule="auto"/>
    </w:pPr>
    <w:rPr>
      <w:sz w:val="20"/>
    </w:rPr>
  </w:style>
  <w:style w:type="paragraph" w:customStyle="1" w:styleId="00E47F6D635046C69D6AB03BA4E5C73A5">
    <w:name w:val="00E47F6D635046C69D6AB03BA4E5C73A5"/>
    <w:rsid w:val="003320C0"/>
    <w:pPr>
      <w:spacing w:after="0" w:line="276" w:lineRule="auto"/>
    </w:pPr>
    <w:rPr>
      <w:sz w:val="20"/>
    </w:rPr>
  </w:style>
  <w:style w:type="paragraph" w:customStyle="1" w:styleId="ED6907AFBDCF4C1E908676C332C33D095">
    <w:name w:val="ED6907AFBDCF4C1E908676C332C33D095"/>
    <w:rsid w:val="003320C0"/>
    <w:pPr>
      <w:spacing w:after="0" w:line="276" w:lineRule="auto"/>
    </w:pPr>
    <w:rPr>
      <w:sz w:val="20"/>
    </w:rPr>
  </w:style>
  <w:style w:type="paragraph" w:customStyle="1" w:styleId="4654033FE5DF48838DFC79B6D501F28F5">
    <w:name w:val="4654033FE5DF48838DFC79B6D501F28F5"/>
    <w:rsid w:val="003320C0"/>
    <w:pPr>
      <w:spacing w:after="0" w:line="276" w:lineRule="auto"/>
    </w:pPr>
    <w:rPr>
      <w:sz w:val="20"/>
    </w:rPr>
  </w:style>
  <w:style w:type="paragraph" w:customStyle="1" w:styleId="1A2BF57D6F9A4C24BEE6EA129792D5C85">
    <w:name w:val="1A2BF57D6F9A4C24BEE6EA129792D5C85"/>
    <w:rsid w:val="003320C0"/>
    <w:pPr>
      <w:spacing w:after="0" w:line="276" w:lineRule="auto"/>
    </w:pPr>
    <w:rPr>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0D4677-6869-432E-ACEE-1BA2F713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Infoblad.dotx</Template>
  <TotalTime>0</TotalTime>
  <Pages>2</Pages>
  <Words>553</Words>
  <Characters>3046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vt:lpstr>
      <vt:lpstr/>
    </vt:vector>
  </TitlesOfParts>
  <Company>Scofan.nl</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creator>Stefan Meijering</dc:creator>
  <cp:lastModifiedBy>Stefan Meijering</cp:lastModifiedBy>
  <cp:revision>3</cp:revision>
  <cp:lastPrinted>2020-11-16T20:10:00Z</cp:lastPrinted>
  <dcterms:created xsi:type="dcterms:W3CDTF">2020-11-16T20:48:00Z</dcterms:created>
  <dcterms:modified xsi:type="dcterms:W3CDTF">2020-11-16T20:49:00Z</dcterms:modified>
  <cp:contentStatus>Indien bekend</cp:contentStatus>
</cp:coreProperties>
</file>