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56"/>
          <w:szCs w:val="180"/>
        </w:rPr>
        <w:alias w:val="Titel"/>
        <w:tag w:val=""/>
        <w:id w:val="1585798030"/>
        <w:placeholder>
          <w:docPart w:val="F53D2F50E7C348DAB4159C084CFCFE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9FCA254" w14:textId="0E3F2261" w:rsidR="008546DD" w:rsidRPr="00AF115C" w:rsidRDefault="00CA4EBD" w:rsidP="00847EF4">
          <w:pPr>
            <w:pStyle w:val="Titel"/>
            <w:rPr>
              <w:sz w:val="56"/>
              <w:szCs w:val="180"/>
            </w:rPr>
          </w:pPr>
          <w:r>
            <w:rPr>
              <w:sz w:val="56"/>
              <w:szCs w:val="180"/>
            </w:rPr>
            <w:t>S</w:t>
          </w:r>
          <w:r w:rsidR="00D034CE">
            <w:rPr>
              <w:sz w:val="56"/>
              <w:szCs w:val="180"/>
            </w:rPr>
            <w:t>ecr</w:t>
          </w:r>
          <w:r w:rsidR="00224C4A">
            <w:rPr>
              <w:sz w:val="56"/>
              <w:szCs w:val="180"/>
            </w:rPr>
            <w:t>e</w:t>
          </w:r>
          <w:r w:rsidR="00D034CE">
            <w:rPr>
              <w:sz w:val="56"/>
              <w:szCs w:val="180"/>
            </w:rPr>
            <w:t>taris</w:t>
          </w:r>
          <w:r w:rsidR="00404C3E" w:rsidRPr="00AF115C">
            <w:rPr>
              <w:sz w:val="56"/>
              <w:szCs w:val="180"/>
            </w:rPr>
            <w:t xml:space="preserve"> Stichting</w:t>
          </w:r>
        </w:p>
      </w:sdtContent>
    </w:sdt>
    <w:p w14:paraId="3BEC1801" w14:textId="77777777" w:rsidR="008546DD" w:rsidRDefault="008546DD" w:rsidP="00571F76"/>
    <w:p w14:paraId="6B61ADA3" w14:textId="77777777" w:rsidR="008546DD" w:rsidRDefault="008546DD" w:rsidP="00571F76"/>
    <w:p w14:paraId="1D4F26CD" w14:textId="77777777" w:rsidR="008546DD" w:rsidRDefault="008546DD" w:rsidP="00571F76"/>
    <w:p w14:paraId="6C5D1D8E" w14:textId="6FFECE54" w:rsidR="00847EF4" w:rsidRPr="00AF115C" w:rsidRDefault="00847EF4" w:rsidP="002B0475">
      <w:pPr>
        <w:rPr>
          <w:sz w:val="24"/>
          <w:szCs w:val="28"/>
        </w:rPr>
      </w:pPr>
      <w:r w:rsidRPr="00AF115C">
        <w:rPr>
          <w:sz w:val="24"/>
          <w:szCs w:val="28"/>
        </w:rPr>
        <w:t xml:space="preserve">Het bestuur van de </w:t>
      </w:r>
      <w:r w:rsidR="00DE4F5F" w:rsidRPr="00AF115C">
        <w:rPr>
          <w:sz w:val="24"/>
          <w:szCs w:val="28"/>
        </w:rPr>
        <w:t>S</w:t>
      </w:r>
      <w:r w:rsidR="002B0475" w:rsidRPr="00AF115C">
        <w:rPr>
          <w:sz w:val="24"/>
          <w:szCs w:val="28"/>
        </w:rPr>
        <w:t>t</w:t>
      </w:r>
      <w:r w:rsidR="00DE4F5F" w:rsidRPr="00AF115C">
        <w:rPr>
          <w:sz w:val="24"/>
          <w:szCs w:val="28"/>
        </w:rPr>
        <w:t>ichting</w:t>
      </w:r>
      <w:r w:rsidRPr="00AF115C">
        <w:rPr>
          <w:sz w:val="24"/>
          <w:szCs w:val="28"/>
        </w:rPr>
        <w:t xml:space="preserve"> is verantwoordelijk voor het </w:t>
      </w:r>
      <w:r w:rsidR="00DE4F5F" w:rsidRPr="00AF115C">
        <w:rPr>
          <w:sz w:val="24"/>
          <w:szCs w:val="28"/>
        </w:rPr>
        <w:t xml:space="preserve">beheer en onderhoud van het </w:t>
      </w:r>
      <w:r w:rsidR="002B0475" w:rsidRPr="00AF115C">
        <w:rPr>
          <w:sz w:val="24"/>
          <w:szCs w:val="28"/>
        </w:rPr>
        <w:t>terrein en gebouw</w:t>
      </w:r>
      <w:r w:rsidRPr="00AF115C">
        <w:rPr>
          <w:sz w:val="24"/>
          <w:szCs w:val="28"/>
        </w:rPr>
        <w:t xml:space="preserve">. </w:t>
      </w:r>
      <w:r w:rsidR="002B0475" w:rsidRPr="00AF115C">
        <w:rPr>
          <w:sz w:val="24"/>
          <w:szCs w:val="28"/>
        </w:rPr>
        <w:t>De Stichting is een eigen rechtspersoon en ingeschreven als stichting bij de KVK</w:t>
      </w:r>
      <w:r w:rsidR="00F822D2" w:rsidRPr="00AF115C">
        <w:rPr>
          <w:sz w:val="24"/>
          <w:szCs w:val="28"/>
        </w:rPr>
        <w:t xml:space="preserve">. De </w:t>
      </w:r>
      <w:r w:rsidR="00EB148C" w:rsidRPr="00AF115C">
        <w:rPr>
          <w:sz w:val="24"/>
          <w:szCs w:val="28"/>
        </w:rPr>
        <w:t xml:space="preserve">financieel gezonde </w:t>
      </w:r>
      <w:r w:rsidR="00F822D2" w:rsidRPr="00AF115C">
        <w:rPr>
          <w:sz w:val="24"/>
          <w:szCs w:val="28"/>
        </w:rPr>
        <w:t xml:space="preserve">Stichting bestaat uit een bestuur, afgevaardigden van de Vereniging en </w:t>
      </w:r>
      <w:r w:rsidR="0002682E" w:rsidRPr="00AF115C">
        <w:rPr>
          <w:sz w:val="24"/>
          <w:szCs w:val="28"/>
        </w:rPr>
        <w:t xml:space="preserve">adviseurs </w:t>
      </w:r>
      <w:r w:rsidR="00F52873" w:rsidRPr="00AF115C">
        <w:rPr>
          <w:sz w:val="24"/>
          <w:szCs w:val="28"/>
        </w:rPr>
        <w:t xml:space="preserve">op het gebied van verhuur en beheer. </w:t>
      </w:r>
    </w:p>
    <w:p w14:paraId="2C01581D" w14:textId="4A9E189E" w:rsidR="002B0475" w:rsidRPr="00AF115C" w:rsidRDefault="002B0475" w:rsidP="002B0475">
      <w:pPr>
        <w:rPr>
          <w:sz w:val="24"/>
          <w:szCs w:val="28"/>
        </w:rPr>
      </w:pPr>
    </w:p>
    <w:p w14:paraId="103D90E8" w14:textId="1AE6FADD" w:rsidR="00AF115C" w:rsidRDefault="008D2EA3" w:rsidP="008D2EA3">
      <w:pPr>
        <w:rPr>
          <w:sz w:val="24"/>
          <w:szCs w:val="28"/>
        </w:rPr>
      </w:pPr>
      <w:r w:rsidRPr="00AF115C">
        <w:rPr>
          <w:rStyle w:val="Kop2Char"/>
          <w:sz w:val="24"/>
          <w:szCs w:val="32"/>
        </w:rPr>
        <w:t>Je bezigheden</w:t>
      </w:r>
      <w:r w:rsidRPr="00AF115C">
        <w:rPr>
          <w:sz w:val="24"/>
          <w:szCs w:val="28"/>
        </w:rPr>
        <w:br/>
      </w:r>
      <w:r w:rsidR="005E5748" w:rsidRPr="00AF115C">
        <w:rPr>
          <w:sz w:val="24"/>
          <w:szCs w:val="28"/>
        </w:rPr>
        <w:t xml:space="preserve">Je behartigd </w:t>
      </w:r>
      <w:r w:rsidR="00893675">
        <w:rPr>
          <w:sz w:val="24"/>
          <w:szCs w:val="28"/>
        </w:rPr>
        <w:t>me</w:t>
      </w:r>
      <w:r w:rsidR="005E5748" w:rsidRPr="00AF115C">
        <w:rPr>
          <w:sz w:val="24"/>
          <w:szCs w:val="28"/>
        </w:rPr>
        <w:t>de</w:t>
      </w:r>
      <w:r w:rsidR="00CA4EBD">
        <w:rPr>
          <w:sz w:val="24"/>
          <w:szCs w:val="28"/>
        </w:rPr>
        <w:t xml:space="preserve"> de </w:t>
      </w:r>
      <w:r w:rsidR="005E5748" w:rsidRPr="00AF115C">
        <w:rPr>
          <w:sz w:val="24"/>
          <w:szCs w:val="28"/>
        </w:rPr>
        <w:t xml:space="preserve">belangen van de Stichting. </w:t>
      </w:r>
      <w:r w:rsidR="005B6196" w:rsidRPr="00AF115C">
        <w:rPr>
          <w:sz w:val="24"/>
          <w:szCs w:val="28"/>
        </w:rPr>
        <w:t xml:space="preserve">Je </w:t>
      </w:r>
      <w:r w:rsidR="00AC038C" w:rsidRPr="00AF115C">
        <w:rPr>
          <w:sz w:val="24"/>
          <w:szCs w:val="28"/>
        </w:rPr>
        <w:t xml:space="preserve">bent lid van het </w:t>
      </w:r>
      <w:r w:rsidR="00C950C1">
        <w:rPr>
          <w:sz w:val="24"/>
          <w:szCs w:val="28"/>
        </w:rPr>
        <w:t>Stichtings</w:t>
      </w:r>
      <w:r w:rsidR="00AC038C" w:rsidRPr="00AF115C">
        <w:rPr>
          <w:sz w:val="24"/>
          <w:szCs w:val="28"/>
        </w:rPr>
        <w:t>bestuur en</w:t>
      </w:r>
      <w:r w:rsidR="00C950C1">
        <w:rPr>
          <w:sz w:val="24"/>
          <w:szCs w:val="28"/>
        </w:rPr>
        <w:t xml:space="preserve"> notuleert</w:t>
      </w:r>
      <w:r w:rsidR="002D4FE0" w:rsidRPr="00AF115C">
        <w:rPr>
          <w:sz w:val="24"/>
          <w:szCs w:val="28"/>
        </w:rPr>
        <w:t xml:space="preserve"> vergaderingen en/of overleggen. </w:t>
      </w:r>
      <w:r w:rsidR="00C950C1">
        <w:rPr>
          <w:sz w:val="24"/>
          <w:szCs w:val="28"/>
        </w:rPr>
        <w:t>Voorafgaande aan de vergadering stel je met de voorzitter een agenda op en tijdens de vergaderingen notuleer je de besproken onderwerpen. Je houdt een archief bij namens het bestuur</w:t>
      </w:r>
      <w:r w:rsidR="009316E9">
        <w:rPr>
          <w:sz w:val="24"/>
          <w:szCs w:val="28"/>
        </w:rPr>
        <w:t>, en t</w:t>
      </w:r>
      <w:r w:rsidR="00C950C1">
        <w:rPr>
          <w:sz w:val="24"/>
          <w:szCs w:val="28"/>
        </w:rPr>
        <w:t>evens fungeer je als postadres namens de Stichting</w:t>
      </w:r>
      <w:r w:rsidR="009316E9">
        <w:rPr>
          <w:sz w:val="24"/>
          <w:szCs w:val="28"/>
        </w:rPr>
        <w:t>.</w:t>
      </w:r>
      <w:r w:rsidR="00C950C1">
        <w:rPr>
          <w:sz w:val="24"/>
          <w:szCs w:val="28"/>
        </w:rPr>
        <w:t xml:space="preserve"> </w:t>
      </w:r>
      <w:r w:rsidR="009316E9">
        <w:rPr>
          <w:sz w:val="24"/>
          <w:szCs w:val="28"/>
        </w:rPr>
        <w:t xml:space="preserve">Je </w:t>
      </w:r>
      <w:r w:rsidR="00C950C1">
        <w:rPr>
          <w:sz w:val="24"/>
          <w:szCs w:val="28"/>
        </w:rPr>
        <w:t>stuur</w:t>
      </w:r>
      <w:r w:rsidR="009316E9">
        <w:rPr>
          <w:sz w:val="24"/>
          <w:szCs w:val="28"/>
        </w:rPr>
        <w:t>t d</w:t>
      </w:r>
      <w:r w:rsidR="00C950C1">
        <w:rPr>
          <w:sz w:val="24"/>
          <w:szCs w:val="28"/>
        </w:rPr>
        <w:t>eze ingekomen stukken, digitaal of fysiek, naar de juiste personen.</w:t>
      </w:r>
    </w:p>
    <w:p w14:paraId="70FE062B" w14:textId="6383F5A0" w:rsidR="00F770EB" w:rsidRPr="00AF115C" w:rsidRDefault="00285EF0" w:rsidP="008D2EA3">
      <w:pPr>
        <w:rPr>
          <w:sz w:val="24"/>
          <w:szCs w:val="28"/>
        </w:rPr>
      </w:pPr>
      <w:r w:rsidRPr="00AF115C">
        <w:rPr>
          <w:sz w:val="24"/>
          <w:szCs w:val="28"/>
        </w:rPr>
        <w:t>Affiniteit met Scouting</w:t>
      </w:r>
      <w:r w:rsidR="00E73494" w:rsidRPr="00AF115C">
        <w:rPr>
          <w:sz w:val="24"/>
          <w:szCs w:val="28"/>
        </w:rPr>
        <w:t xml:space="preserve"> </w:t>
      </w:r>
      <w:r w:rsidR="009316E9">
        <w:rPr>
          <w:sz w:val="24"/>
          <w:szCs w:val="28"/>
        </w:rPr>
        <w:t xml:space="preserve">en/of secretariaat </w:t>
      </w:r>
      <w:r w:rsidRPr="00AF115C">
        <w:rPr>
          <w:sz w:val="24"/>
          <w:szCs w:val="28"/>
        </w:rPr>
        <w:t xml:space="preserve">is wel wenselijk, echter geen vereiste. </w:t>
      </w:r>
      <w:r w:rsidR="00F770EB" w:rsidRPr="00AF115C">
        <w:rPr>
          <w:sz w:val="24"/>
          <w:szCs w:val="28"/>
        </w:rPr>
        <w:t xml:space="preserve">Per jaar zullen er 4 tot 6 vergaderingen plaatsvinden </w:t>
      </w:r>
      <w:r w:rsidR="00C950C1">
        <w:rPr>
          <w:sz w:val="24"/>
          <w:szCs w:val="28"/>
        </w:rPr>
        <w:t xml:space="preserve">welke </w:t>
      </w:r>
      <w:r w:rsidR="00F770EB" w:rsidRPr="00AF115C">
        <w:rPr>
          <w:sz w:val="24"/>
          <w:szCs w:val="28"/>
        </w:rPr>
        <w:t xml:space="preserve">jij </w:t>
      </w:r>
      <w:r w:rsidR="00945DD1">
        <w:rPr>
          <w:sz w:val="24"/>
          <w:szCs w:val="28"/>
        </w:rPr>
        <w:t>als secretaris</w:t>
      </w:r>
      <w:r w:rsidR="009316E9">
        <w:rPr>
          <w:sz w:val="24"/>
          <w:szCs w:val="28"/>
        </w:rPr>
        <w:t xml:space="preserve"> samen met het bestuur</w:t>
      </w:r>
      <w:r w:rsidR="00C950C1">
        <w:rPr>
          <w:sz w:val="24"/>
          <w:szCs w:val="28"/>
        </w:rPr>
        <w:t xml:space="preserve"> plan</w:t>
      </w:r>
      <w:r w:rsidR="009316E9">
        <w:rPr>
          <w:sz w:val="24"/>
          <w:szCs w:val="28"/>
        </w:rPr>
        <w:t>t</w:t>
      </w:r>
      <w:r w:rsidR="00C950C1">
        <w:rPr>
          <w:sz w:val="24"/>
          <w:szCs w:val="28"/>
        </w:rPr>
        <w:t>.</w:t>
      </w:r>
    </w:p>
    <w:p w14:paraId="0AE11063" w14:textId="773E5132" w:rsidR="005B6196" w:rsidRPr="00AF115C" w:rsidRDefault="005B6196" w:rsidP="008D2EA3">
      <w:pPr>
        <w:rPr>
          <w:sz w:val="24"/>
          <w:szCs w:val="28"/>
        </w:rPr>
      </w:pPr>
    </w:p>
    <w:p w14:paraId="2CBDE3F3" w14:textId="5117ECFB" w:rsidR="005B6196" w:rsidRPr="00AF115C" w:rsidRDefault="00404C3E" w:rsidP="00404C3E">
      <w:pPr>
        <w:pStyle w:val="Kop2"/>
        <w:rPr>
          <w:sz w:val="24"/>
          <w:szCs w:val="32"/>
        </w:rPr>
      </w:pPr>
      <w:r w:rsidRPr="00AF115C">
        <w:rPr>
          <w:sz w:val="24"/>
          <w:szCs w:val="32"/>
        </w:rPr>
        <w:t>Je bagage</w:t>
      </w:r>
    </w:p>
    <w:p w14:paraId="1DEB3A71" w14:textId="6697AB1D" w:rsidR="00404C3E" w:rsidRPr="00AF115C" w:rsidRDefault="00404C3E" w:rsidP="008D2EA3">
      <w:pPr>
        <w:rPr>
          <w:sz w:val="24"/>
          <w:szCs w:val="28"/>
        </w:rPr>
      </w:pPr>
      <w:r w:rsidRPr="00AF115C">
        <w:rPr>
          <w:sz w:val="24"/>
          <w:szCs w:val="28"/>
        </w:rPr>
        <w:t xml:space="preserve">Je bent beschikbaar tijdens de vergaderingen welke je plant met het bestuur. </w:t>
      </w:r>
      <w:r w:rsidR="00E73494" w:rsidRPr="00AF115C">
        <w:rPr>
          <w:sz w:val="24"/>
          <w:szCs w:val="28"/>
        </w:rPr>
        <w:t xml:space="preserve">Je </w:t>
      </w:r>
      <w:r w:rsidR="009316E9">
        <w:rPr>
          <w:sz w:val="24"/>
          <w:szCs w:val="28"/>
        </w:rPr>
        <w:t xml:space="preserve">bent niet vreemd op de computer en in ieder geval bekend met MS </w:t>
      </w:r>
      <w:proofErr w:type="spellStart"/>
      <w:r w:rsidR="009316E9">
        <w:rPr>
          <w:sz w:val="24"/>
          <w:szCs w:val="28"/>
        </w:rPr>
        <w:t>Words</w:t>
      </w:r>
      <w:proofErr w:type="spellEnd"/>
      <w:r w:rsidR="009316E9">
        <w:rPr>
          <w:sz w:val="24"/>
          <w:szCs w:val="28"/>
        </w:rPr>
        <w:t xml:space="preserve"> en email. Je </w:t>
      </w:r>
      <w:r w:rsidR="00E73494" w:rsidRPr="00AF115C">
        <w:rPr>
          <w:sz w:val="24"/>
          <w:szCs w:val="28"/>
        </w:rPr>
        <w:t xml:space="preserve">durft je eigen mening te vertellen, </w:t>
      </w:r>
      <w:r w:rsidR="009316E9">
        <w:rPr>
          <w:sz w:val="24"/>
          <w:szCs w:val="28"/>
        </w:rPr>
        <w:t xml:space="preserve">en notuleert eenvoudig een vergadering. </w:t>
      </w:r>
      <w:r w:rsidRPr="00AF115C">
        <w:rPr>
          <w:sz w:val="24"/>
          <w:szCs w:val="28"/>
        </w:rPr>
        <w:t xml:space="preserve">Uiteraard </w:t>
      </w:r>
      <w:r w:rsidR="00445C0F" w:rsidRPr="00AF115C">
        <w:rPr>
          <w:sz w:val="24"/>
          <w:szCs w:val="28"/>
        </w:rPr>
        <w:t>ben je v</w:t>
      </w:r>
      <w:r w:rsidRPr="00AF115C">
        <w:rPr>
          <w:sz w:val="24"/>
          <w:szCs w:val="28"/>
        </w:rPr>
        <w:t>an onbesproken ge</w:t>
      </w:r>
      <w:r w:rsidR="006235BF" w:rsidRPr="00AF115C">
        <w:rPr>
          <w:sz w:val="24"/>
          <w:szCs w:val="28"/>
        </w:rPr>
        <w:t>d</w:t>
      </w:r>
      <w:r w:rsidRPr="00AF115C">
        <w:rPr>
          <w:sz w:val="24"/>
          <w:szCs w:val="28"/>
        </w:rPr>
        <w:t>rag (VOG)</w:t>
      </w:r>
      <w:r w:rsidR="00445C0F" w:rsidRPr="00AF115C">
        <w:rPr>
          <w:sz w:val="24"/>
          <w:szCs w:val="28"/>
        </w:rPr>
        <w:t xml:space="preserve">. </w:t>
      </w:r>
      <w:r w:rsidRPr="00AF115C">
        <w:rPr>
          <w:sz w:val="24"/>
          <w:szCs w:val="28"/>
        </w:rPr>
        <w:t xml:space="preserve"> </w:t>
      </w:r>
    </w:p>
    <w:p w14:paraId="1505C930" w14:textId="77777777" w:rsidR="00404C3E" w:rsidRPr="00AF115C" w:rsidRDefault="00404C3E" w:rsidP="008D2EA3">
      <w:pPr>
        <w:rPr>
          <w:sz w:val="24"/>
          <w:szCs w:val="28"/>
        </w:rPr>
      </w:pPr>
    </w:p>
    <w:p w14:paraId="7640B085" w14:textId="77777777" w:rsidR="00772854" w:rsidRDefault="008D2EA3" w:rsidP="008D2EA3">
      <w:pPr>
        <w:rPr>
          <w:rStyle w:val="Kop2Char"/>
          <w:sz w:val="24"/>
          <w:szCs w:val="32"/>
        </w:rPr>
      </w:pPr>
      <w:r w:rsidRPr="00AF115C">
        <w:rPr>
          <w:rStyle w:val="Kop2Char"/>
          <w:sz w:val="24"/>
          <w:szCs w:val="32"/>
        </w:rPr>
        <w:t>Je beloning</w:t>
      </w:r>
    </w:p>
    <w:p w14:paraId="0FDA8F97" w14:textId="412308B9" w:rsidR="008D2EA3" w:rsidRPr="00AF115C" w:rsidRDefault="00404C3E" w:rsidP="008D2EA3">
      <w:pPr>
        <w:rPr>
          <w:sz w:val="24"/>
          <w:szCs w:val="28"/>
        </w:rPr>
      </w:pPr>
      <w:r w:rsidRPr="00AF115C">
        <w:rPr>
          <w:sz w:val="24"/>
          <w:szCs w:val="28"/>
        </w:rPr>
        <w:t>I</w:t>
      </w:r>
      <w:r w:rsidR="008D2EA3" w:rsidRPr="00AF115C">
        <w:rPr>
          <w:sz w:val="24"/>
          <w:szCs w:val="28"/>
        </w:rPr>
        <w:t xml:space="preserve">ndien nodig wordt je lidmaatschap bij Scouting Nederland en Scouting Regio Fryslân voor je geregeld. Ook worden aanvullende cursussen via Scouting Nederland aangeboden. Je kunt je eigen profiel als </w:t>
      </w:r>
      <w:r w:rsidR="00772854">
        <w:rPr>
          <w:sz w:val="24"/>
          <w:szCs w:val="28"/>
        </w:rPr>
        <w:t>secretaris</w:t>
      </w:r>
      <w:r w:rsidR="008D2EA3" w:rsidRPr="00AF115C">
        <w:rPr>
          <w:sz w:val="24"/>
          <w:szCs w:val="28"/>
        </w:rPr>
        <w:t xml:space="preserve"> aanscherpen en je netwerk verder uitb</w:t>
      </w:r>
      <w:r w:rsidR="00B86BD8">
        <w:rPr>
          <w:sz w:val="24"/>
          <w:szCs w:val="28"/>
        </w:rPr>
        <w:t>reiden.</w:t>
      </w:r>
    </w:p>
    <w:p w14:paraId="540B41DC" w14:textId="77777777" w:rsidR="00404C3E" w:rsidRPr="00AF115C" w:rsidRDefault="00404C3E" w:rsidP="008D2EA3">
      <w:pPr>
        <w:rPr>
          <w:sz w:val="24"/>
          <w:szCs w:val="28"/>
        </w:rPr>
      </w:pPr>
    </w:p>
    <w:p w14:paraId="4EC34C47" w14:textId="1BE0F23F" w:rsidR="008D2EA3" w:rsidRPr="00AF115C" w:rsidRDefault="008D2EA3" w:rsidP="008D2EA3">
      <w:pPr>
        <w:rPr>
          <w:sz w:val="24"/>
          <w:szCs w:val="28"/>
        </w:rPr>
      </w:pPr>
      <w:r w:rsidRPr="00AF115C">
        <w:rPr>
          <w:rStyle w:val="Kop2Char"/>
          <w:sz w:val="24"/>
          <w:szCs w:val="32"/>
        </w:rPr>
        <w:t>Aanmelden en informatie</w:t>
      </w:r>
      <w:r w:rsidRPr="00AF115C">
        <w:rPr>
          <w:sz w:val="24"/>
          <w:szCs w:val="28"/>
        </w:rPr>
        <w:br/>
      </w:r>
      <w:r w:rsidR="00CA4EBD" w:rsidRPr="00CA4EBD">
        <w:rPr>
          <w:sz w:val="24"/>
          <w:szCs w:val="28"/>
        </w:rPr>
        <w:t xml:space="preserve">Meer weten of interesse in de functie? Neem contact op via </w:t>
      </w:r>
      <w:hyperlink r:id="rId11" w:history="1">
        <w:r w:rsidR="00CA4EBD" w:rsidRPr="00E65D5D">
          <w:rPr>
            <w:rStyle w:val="Hyperlink"/>
            <w:sz w:val="24"/>
            <w:szCs w:val="28"/>
          </w:rPr>
          <w:t>info@scouting-andromeda.nl</w:t>
        </w:r>
      </w:hyperlink>
      <w:r w:rsidR="00CA4EBD" w:rsidRPr="00CA4EBD">
        <w:rPr>
          <w:sz w:val="24"/>
          <w:szCs w:val="28"/>
        </w:rPr>
        <w:t>.</w:t>
      </w:r>
    </w:p>
    <w:p w14:paraId="4B43BA16" w14:textId="77777777" w:rsidR="00847EF4" w:rsidRPr="00AF115C" w:rsidRDefault="00847EF4" w:rsidP="00571F76">
      <w:pPr>
        <w:rPr>
          <w:sz w:val="24"/>
          <w:szCs w:val="28"/>
        </w:rPr>
      </w:pPr>
    </w:p>
    <w:sectPr w:rsidR="00847EF4" w:rsidRPr="00AF115C" w:rsidSect="0025023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5" w:right="1418" w:bottom="85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BA04" w14:textId="77777777" w:rsidR="00456B5B" w:rsidRDefault="00456B5B" w:rsidP="00786B22">
      <w:r>
        <w:separator/>
      </w:r>
    </w:p>
  </w:endnote>
  <w:endnote w:type="continuationSeparator" w:id="0">
    <w:p w14:paraId="6E2B87BF" w14:textId="77777777" w:rsidR="00456B5B" w:rsidRDefault="00456B5B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14:paraId="71942F31" w14:textId="77777777" w:rsidTr="0009661C">
      <w:trPr>
        <w:trHeight w:val="200"/>
      </w:trPr>
      <w:sdt>
        <w:sdtPr>
          <w:alias w:val="Titel"/>
          <w:tag w:val=""/>
          <w:id w:val="165332466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14:paraId="3297489B" w14:textId="27088E85" w:rsidR="00786B22" w:rsidRPr="00EE2A80" w:rsidRDefault="00CA4EBD" w:rsidP="009921C7">
              <w:pPr>
                <w:pStyle w:val="SNFootercursief"/>
              </w:pPr>
              <w:r>
                <w:t>Secretaris Stichting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14:paraId="70C9321B" w14:textId="77777777"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673654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14:paraId="5CE34E87" w14:textId="77777777" w:rsidR="00786B22" w:rsidRPr="00786B22" w:rsidRDefault="00997003" w:rsidP="00786B22">
    <w:pPr>
      <w:pStyle w:val="Geenafstand"/>
      <w:rPr>
        <w:lang w:val="en-US"/>
      </w:rPr>
    </w:pPr>
    <w:r w:rsidRPr="00EE2A80">
      <w:rPr>
        <w:noProof/>
      </w:rPr>
      <w:drawing>
        <wp:anchor distT="0" distB="0" distL="114300" distR="114300" simplePos="0" relativeHeight="251662336" behindDoc="1" locked="0" layoutInCell="1" allowOverlap="1" wp14:anchorId="29EF94A2" wp14:editId="6725DBC6">
          <wp:simplePos x="0" y="0"/>
          <wp:positionH relativeFrom="page">
            <wp:posOffset>0</wp:posOffset>
          </wp:positionH>
          <wp:positionV relativeFrom="page">
            <wp:posOffset>10131425</wp:posOffset>
          </wp:positionV>
          <wp:extent cx="7563600" cy="561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14:paraId="7E17538D" w14:textId="77777777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14:paraId="1B38B180" w14:textId="77777777" w:rsidR="00786B22" w:rsidRPr="00997003" w:rsidRDefault="00786B22" w:rsidP="00673654">
          <w:pPr>
            <w:pStyle w:val="SNFootercursief"/>
          </w:pPr>
        </w:p>
      </w:tc>
      <w:tc>
        <w:tcPr>
          <w:tcW w:w="567" w:type="dxa"/>
          <w:shd w:val="clear" w:color="auto" w:fill="auto"/>
          <w:vAlign w:val="bottom"/>
        </w:tcPr>
        <w:p w14:paraId="68FE47DA" w14:textId="77777777"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673654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14:paraId="5FED54DD" w14:textId="77777777" w:rsidR="00786B22" w:rsidRDefault="00997003" w:rsidP="003E21BB">
    <w:pPr>
      <w:pStyle w:val="Geenafstand"/>
    </w:pPr>
    <w:r w:rsidRPr="00997003">
      <w:rPr>
        <w:noProof/>
      </w:rPr>
      <w:drawing>
        <wp:anchor distT="0" distB="0" distL="114300" distR="114300" simplePos="0" relativeHeight="251660288" behindDoc="1" locked="0" layoutInCell="1" allowOverlap="1" wp14:anchorId="1C591E45" wp14:editId="21EAFC89">
          <wp:simplePos x="0" y="0"/>
          <wp:positionH relativeFrom="page">
            <wp:posOffset>0</wp:posOffset>
          </wp:positionH>
          <wp:positionV relativeFrom="page">
            <wp:posOffset>10131425</wp:posOffset>
          </wp:positionV>
          <wp:extent cx="7563600" cy="561600"/>
          <wp:effectExtent l="0" t="0" r="0" b="0"/>
          <wp:wrapNone/>
          <wp:docPr id="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9DF7F" w14:textId="77777777" w:rsidR="00456B5B" w:rsidRDefault="00456B5B" w:rsidP="00786B22">
      <w:r>
        <w:separator/>
      </w:r>
    </w:p>
  </w:footnote>
  <w:footnote w:type="continuationSeparator" w:id="0">
    <w:p w14:paraId="3B56FA5A" w14:textId="77777777" w:rsidR="00456B5B" w:rsidRDefault="00456B5B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C6F7F82" w14:paraId="066959B5" w14:textId="77777777" w:rsidTr="0C6F7F82">
      <w:tc>
        <w:tcPr>
          <w:tcW w:w="3020" w:type="dxa"/>
        </w:tcPr>
        <w:p w14:paraId="16971521" w14:textId="1333A308" w:rsidR="0C6F7F82" w:rsidRDefault="0C6F7F82" w:rsidP="0C6F7F82">
          <w:pPr>
            <w:pStyle w:val="Koptekst"/>
            <w:ind w:left="-115"/>
          </w:pPr>
        </w:p>
      </w:tc>
      <w:tc>
        <w:tcPr>
          <w:tcW w:w="3020" w:type="dxa"/>
        </w:tcPr>
        <w:p w14:paraId="649BF3AF" w14:textId="5C7D1131" w:rsidR="0C6F7F82" w:rsidRDefault="0C6F7F82" w:rsidP="0C6F7F82">
          <w:pPr>
            <w:pStyle w:val="Koptekst"/>
            <w:jc w:val="center"/>
          </w:pPr>
        </w:p>
      </w:tc>
      <w:tc>
        <w:tcPr>
          <w:tcW w:w="3020" w:type="dxa"/>
        </w:tcPr>
        <w:p w14:paraId="29003FA1" w14:textId="4F108CC6" w:rsidR="0C6F7F82" w:rsidRDefault="0C6F7F82" w:rsidP="0C6F7F82">
          <w:pPr>
            <w:pStyle w:val="Koptekst"/>
            <w:ind w:right="-115"/>
            <w:jc w:val="right"/>
          </w:pPr>
        </w:p>
      </w:tc>
    </w:tr>
  </w:tbl>
  <w:p w14:paraId="50121426" w14:textId="7F86BF47" w:rsidR="0C6F7F82" w:rsidRDefault="0C6F7F82" w:rsidP="0C6F7F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FF14" w14:textId="77777777" w:rsidR="006C25AB" w:rsidRDefault="00B914CD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84CD9DB" wp14:editId="774E7DD9">
          <wp:simplePos x="0" y="0"/>
          <wp:positionH relativeFrom="column">
            <wp:posOffset>4557395</wp:posOffset>
          </wp:positionH>
          <wp:positionV relativeFrom="paragraph">
            <wp:posOffset>-59690</wp:posOffset>
          </wp:positionV>
          <wp:extent cx="1628775" cy="1084580"/>
          <wp:effectExtent l="0" t="0" r="9525" b="127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dromeda-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654">
      <w:rPr>
        <w:noProof/>
      </w:rPr>
      <w:drawing>
        <wp:anchor distT="0" distB="0" distL="114300" distR="114300" simplePos="0" relativeHeight="251658240" behindDoc="1" locked="0" layoutInCell="1" allowOverlap="1" wp14:anchorId="494D48DA" wp14:editId="34F0BA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609725"/>
          <wp:effectExtent l="0" t="0" r="3175" b="9525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2428"/>
    <w:multiLevelType w:val="hybridMultilevel"/>
    <w:tmpl w:val="F8EADD7A"/>
    <w:lvl w:ilvl="0" w:tplc="3968D7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F4"/>
    <w:rsid w:val="0002682E"/>
    <w:rsid w:val="0009661C"/>
    <w:rsid w:val="000A0D75"/>
    <w:rsid w:val="000C0E29"/>
    <w:rsid w:val="0013223D"/>
    <w:rsid w:val="00132317"/>
    <w:rsid w:val="001763C8"/>
    <w:rsid w:val="001862CC"/>
    <w:rsid w:val="001A5E60"/>
    <w:rsid w:val="001C379F"/>
    <w:rsid w:val="00213912"/>
    <w:rsid w:val="00224C4A"/>
    <w:rsid w:val="002320BD"/>
    <w:rsid w:val="00237731"/>
    <w:rsid w:val="00250239"/>
    <w:rsid w:val="0027675B"/>
    <w:rsid w:val="00285EF0"/>
    <w:rsid w:val="00285EF8"/>
    <w:rsid w:val="002B0475"/>
    <w:rsid w:val="002D4FE0"/>
    <w:rsid w:val="002E036F"/>
    <w:rsid w:val="003202C2"/>
    <w:rsid w:val="00386D1B"/>
    <w:rsid w:val="003D5F50"/>
    <w:rsid w:val="003E21BB"/>
    <w:rsid w:val="00404C3E"/>
    <w:rsid w:val="00445C0F"/>
    <w:rsid w:val="00456B5B"/>
    <w:rsid w:val="0048019B"/>
    <w:rsid w:val="00507D84"/>
    <w:rsid w:val="00571F76"/>
    <w:rsid w:val="00593EA9"/>
    <w:rsid w:val="005A3B4C"/>
    <w:rsid w:val="005A5558"/>
    <w:rsid w:val="005B6196"/>
    <w:rsid w:val="005B69DC"/>
    <w:rsid w:val="005E2B3E"/>
    <w:rsid w:val="005E5748"/>
    <w:rsid w:val="00616E35"/>
    <w:rsid w:val="006235BF"/>
    <w:rsid w:val="006568FE"/>
    <w:rsid w:val="00673654"/>
    <w:rsid w:val="006B1824"/>
    <w:rsid w:val="006C25AB"/>
    <w:rsid w:val="006D1274"/>
    <w:rsid w:val="00762E2F"/>
    <w:rsid w:val="00772344"/>
    <w:rsid w:val="00772854"/>
    <w:rsid w:val="00772CCC"/>
    <w:rsid w:val="0078690C"/>
    <w:rsid w:val="00786B22"/>
    <w:rsid w:val="00797D42"/>
    <w:rsid w:val="007A7111"/>
    <w:rsid w:val="00802A3A"/>
    <w:rsid w:val="008265EE"/>
    <w:rsid w:val="00847EF4"/>
    <w:rsid w:val="008546DD"/>
    <w:rsid w:val="00893675"/>
    <w:rsid w:val="008A29D6"/>
    <w:rsid w:val="008D2EA3"/>
    <w:rsid w:val="009316E9"/>
    <w:rsid w:val="00945DD1"/>
    <w:rsid w:val="00952059"/>
    <w:rsid w:val="00972F81"/>
    <w:rsid w:val="009921C7"/>
    <w:rsid w:val="00997003"/>
    <w:rsid w:val="009A442D"/>
    <w:rsid w:val="009D1B4F"/>
    <w:rsid w:val="009D1EC8"/>
    <w:rsid w:val="00A42718"/>
    <w:rsid w:val="00A42968"/>
    <w:rsid w:val="00A50EEA"/>
    <w:rsid w:val="00AA681D"/>
    <w:rsid w:val="00AA7B8A"/>
    <w:rsid w:val="00AC038C"/>
    <w:rsid w:val="00AF115C"/>
    <w:rsid w:val="00B26D8A"/>
    <w:rsid w:val="00B305D1"/>
    <w:rsid w:val="00B51CA8"/>
    <w:rsid w:val="00B6051A"/>
    <w:rsid w:val="00B779E9"/>
    <w:rsid w:val="00B84CA8"/>
    <w:rsid w:val="00B86BD8"/>
    <w:rsid w:val="00B914CD"/>
    <w:rsid w:val="00BD1863"/>
    <w:rsid w:val="00C306CD"/>
    <w:rsid w:val="00C47D8B"/>
    <w:rsid w:val="00C82913"/>
    <w:rsid w:val="00C950C1"/>
    <w:rsid w:val="00CA0B94"/>
    <w:rsid w:val="00CA4EBD"/>
    <w:rsid w:val="00CB0173"/>
    <w:rsid w:val="00CD2C8D"/>
    <w:rsid w:val="00D034CE"/>
    <w:rsid w:val="00D500DB"/>
    <w:rsid w:val="00D7094D"/>
    <w:rsid w:val="00D91043"/>
    <w:rsid w:val="00DB29FF"/>
    <w:rsid w:val="00DE4F5F"/>
    <w:rsid w:val="00E135F6"/>
    <w:rsid w:val="00E24A59"/>
    <w:rsid w:val="00E50E50"/>
    <w:rsid w:val="00E73494"/>
    <w:rsid w:val="00EB148C"/>
    <w:rsid w:val="00EE2A80"/>
    <w:rsid w:val="00EF7820"/>
    <w:rsid w:val="00F52873"/>
    <w:rsid w:val="00F55ABB"/>
    <w:rsid w:val="00F751CF"/>
    <w:rsid w:val="00F770EB"/>
    <w:rsid w:val="00F822D2"/>
    <w:rsid w:val="00F8279C"/>
    <w:rsid w:val="00F8346D"/>
    <w:rsid w:val="00F83A5B"/>
    <w:rsid w:val="00F85916"/>
    <w:rsid w:val="00F92A73"/>
    <w:rsid w:val="00FA5F1E"/>
    <w:rsid w:val="00FC3580"/>
    <w:rsid w:val="00FE215D"/>
    <w:rsid w:val="00FF4870"/>
    <w:rsid w:val="0C6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01BB52"/>
  <w15:docId w15:val="{E9636E09-4103-45F5-AB48-0052B3C2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571F76"/>
    <w:rPr>
      <w:color w:val="1A368D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1F76"/>
    <w:rPr>
      <w:color w:val="808080"/>
      <w:shd w:val="clear" w:color="auto" w:fill="E6E6E6"/>
    </w:rPr>
  </w:style>
  <w:style w:type="character" w:styleId="Zwaar">
    <w:name w:val="Strong"/>
    <w:basedOn w:val="Standaardalinea-lettertype"/>
    <w:qFormat/>
    <w:rsid w:val="00847EF4"/>
    <w:rPr>
      <w:b/>
      <w:bCs/>
    </w:rPr>
  </w:style>
  <w:style w:type="paragraph" w:styleId="Revisie">
    <w:name w:val="Revision"/>
    <w:hidden/>
    <w:uiPriority w:val="99"/>
    <w:semiHidden/>
    <w:rsid w:val="00C950C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couting-andromeda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\OneDrive\Documenten\Scouting\Andromeda\Brief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3D2F50E7C348DAB4159C084CFCF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9DBB6-9E4A-465D-A1F3-E1D689881F3C}"/>
      </w:docPartPr>
      <w:docPartBody>
        <w:p w:rsidR="000D1ADB" w:rsidRDefault="006568FE">
          <w:pPr>
            <w:pStyle w:val="F53D2F50E7C348DAB4159C084CFCFEF1"/>
          </w:pPr>
          <w:r w:rsidRPr="008A0BA5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FE"/>
    <w:rsid w:val="00030321"/>
    <w:rsid w:val="000D1ADB"/>
    <w:rsid w:val="006568FE"/>
    <w:rsid w:val="008F2EBB"/>
    <w:rsid w:val="00BF77D3"/>
    <w:rsid w:val="00F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53D2F50E7C348DAB4159C084CFCFEF1">
    <w:name w:val="F53D2F50E7C348DAB4159C084CFCF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16D969BDFE640AD8F4A57CE84718B" ma:contentTypeVersion="3" ma:contentTypeDescription="Een nieuw document maken." ma:contentTypeScope="" ma:versionID="805434d016bce318087bac77bb61caa2">
  <xsd:schema xmlns:xsd="http://www.w3.org/2001/XMLSchema" xmlns:xs="http://www.w3.org/2001/XMLSchema" xmlns:p="http://schemas.microsoft.com/office/2006/metadata/properties" xmlns:ns2="85df856a-23b0-4451-b115-dfd622fe9b2b" targetNamespace="http://schemas.microsoft.com/office/2006/metadata/properties" ma:root="true" ma:fieldsID="1a2ebb97dde8c88abecbef29aded7687" ns2:_="">
    <xsd:import namespace="85df856a-23b0-4451-b115-dfd622fe9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heerddo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856a-23b0-4451-b115-dfd622fe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heerddoor" ma:index="10" nillable="true" ma:displayName="Beheerd door" ma:description="Wie voert het beheer over dit document" ma:format="Dropdown" ma:list="UserInfo" ma:SharePointGroup="0" ma:internalName="Beheerd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eerddoor xmlns="85df856a-23b0-4451-b115-dfd622fe9b2b">
      <UserInfo>
        <DisplayName>Lume Jagersma</DisplayName>
        <AccountId>10</AccountId>
        <AccountType/>
      </UserInfo>
    </Beheerddoor>
  </documentManagement>
</p:properties>
</file>

<file path=customXml/itemProps1.xml><?xml version="1.0" encoding="utf-8"?>
<ds:datastoreItem xmlns:ds="http://schemas.openxmlformats.org/officeDocument/2006/customXml" ds:itemID="{4ACAC41E-4B6D-4ADB-9279-846163CB1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61402-5AE5-4D3D-B4AB-7069DBDA7D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D96FB5-AE30-4155-9730-96227261E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f856a-23b0-4451-b115-dfd622fe9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6D3D9-F04C-4108-A331-082332166339}">
  <ds:schemaRefs>
    <ds:schemaRef ds:uri="http://schemas.microsoft.com/office/2006/metadata/properties"/>
    <ds:schemaRef ds:uri="http://schemas.microsoft.com/office/infopath/2007/PartnerControls"/>
    <ds:schemaRef ds:uri="85df856a-23b0-4451-b115-dfd622fe9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Vacature secretaris Stichting</vt:lpstr>
    </vt:vector>
  </TitlesOfParts>
  <Company>eFormity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Secretaris Stichting</dc:title>
  <dc:creator>Stefan Meijering</dc:creator>
  <cp:lastModifiedBy>Stefan Meijering</cp:lastModifiedBy>
  <cp:revision>2</cp:revision>
  <cp:lastPrinted>2015-03-11T08:36:00Z</cp:lastPrinted>
  <dcterms:created xsi:type="dcterms:W3CDTF">2021-01-15T19:59:00Z</dcterms:created>
  <dcterms:modified xsi:type="dcterms:W3CDTF">2021-01-15T19:59:00Z</dcterms:modified>
  <cp:contentStatus>Indien bekend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0x010100D9C16D969BDFE640AD8F4A57CE84718B</vt:lpwstr>
  </property>
</Properties>
</file>